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BC9D" w14:textId="63E71F71" w:rsidR="00394A6D" w:rsidRDefault="00000000" w:rsidP="00CF0A52">
      <w:pPr>
        <w:pStyle w:val="Title"/>
        <w:jc w:val="center"/>
      </w:pPr>
      <w:sdt>
        <w:sdtPr>
          <w:alias w:val="Enter your name:"/>
          <w:tag w:val=""/>
          <w:id w:val="-328297061"/>
          <w:placeholder>
            <w:docPart w:val="66C00F3CE3984AA1915EB8F6EBDEFD8F"/>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CF0A52">
            <w:t xml:space="preserve">Paul </w:t>
          </w:r>
          <w:r w:rsidR="0065577E">
            <w:t xml:space="preserve">G. </w:t>
          </w:r>
          <w:r w:rsidR="00CF0A52">
            <w:t>Sebesta</w:t>
          </w:r>
        </w:sdtContent>
      </w:sdt>
    </w:p>
    <w:p w14:paraId="4CE93E81" w14:textId="5166DCAC" w:rsidR="002D02D7" w:rsidRPr="00526E1C" w:rsidRDefault="00CF0A52" w:rsidP="00526E1C">
      <w:pPr>
        <w:jc w:val="center"/>
        <w:rPr>
          <w:rFonts w:ascii="Segoe UI" w:hAnsi="Segoe UI" w:cs="Segoe UI"/>
          <w:color w:val="5F5F5F" w:themeColor="hyperlink"/>
          <w:bdr w:val="none" w:sz="0" w:space="0" w:color="auto" w:frame="1"/>
          <w:shd w:val="clear" w:color="auto" w:fill="FFFFFF"/>
        </w:rPr>
      </w:pPr>
      <w:r>
        <w:t>386.747.4963 |</w:t>
      </w:r>
      <w:r w:rsidR="00CC75DB">
        <w:t xml:space="preserve"> </w:t>
      </w:r>
      <w:r>
        <w:t>Casselberry, FL 32707</w:t>
      </w:r>
      <w:r w:rsidR="007D00B3">
        <w:t> | </w:t>
      </w:r>
      <w:r>
        <w:t>psebestait@gmail.com</w:t>
      </w:r>
      <w:r w:rsidR="007D00B3">
        <w:t> |</w:t>
      </w:r>
      <w:r w:rsidR="007D00B3" w:rsidRPr="00F711E5">
        <w:t> </w:t>
      </w:r>
      <w:hyperlink r:id="rId8" w:history="1">
        <w:r w:rsidR="002D02D7" w:rsidRPr="00F711E5">
          <w:rPr>
            <w:rStyle w:val="Hyperlink"/>
            <w:rFonts w:ascii="Segoe UI" w:hAnsi="Segoe UI" w:cs="Segoe UI"/>
            <w:u w:val="none"/>
            <w:bdr w:val="none" w:sz="0" w:space="0" w:color="auto" w:frame="1"/>
            <w:shd w:val="clear" w:color="auto" w:fill="FFFFFF"/>
          </w:rPr>
          <w:t>www.linkedin.com/in/paul-sebesta</w:t>
        </w:r>
      </w:hyperlink>
      <w:r w:rsidR="00A57DBF">
        <w:rPr>
          <w:rStyle w:val="Hyperlink"/>
          <w:rFonts w:ascii="Segoe UI" w:hAnsi="Segoe UI" w:cs="Segoe UI"/>
          <w:u w:val="none"/>
          <w:bdr w:val="none" w:sz="0" w:space="0" w:color="auto" w:frame="1"/>
          <w:shd w:val="clear" w:color="auto" w:fill="FFFFFF"/>
        </w:rPr>
        <w:t xml:space="preserve"> </w:t>
      </w:r>
      <w:r w:rsidR="00526E1C">
        <w:rPr>
          <w:rStyle w:val="Hyperlink"/>
          <w:rFonts w:ascii="Segoe UI" w:hAnsi="Segoe UI" w:cs="Segoe UI"/>
          <w:u w:val="none"/>
          <w:bdr w:val="none" w:sz="0" w:space="0" w:color="auto" w:frame="1"/>
          <w:shd w:val="clear" w:color="auto" w:fill="FFFFFF"/>
        </w:rPr>
        <w:t xml:space="preserve">| </w:t>
      </w:r>
      <w:r w:rsidR="001B68F9">
        <w:rPr>
          <w:rStyle w:val="Hyperlink"/>
          <w:rFonts w:ascii="Segoe UI" w:hAnsi="Segoe UI" w:cs="Segoe UI"/>
          <w:u w:val="none"/>
          <w:bdr w:val="none" w:sz="0" w:space="0" w:color="auto" w:frame="1"/>
          <w:shd w:val="clear" w:color="auto" w:fill="FFFFFF"/>
        </w:rPr>
        <w:t xml:space="preserve">website: </w:t>
      </w:r>
      <w:hyperlink r:id="rId9" w:history="1">
        <w:r w:rsidR="00DF3137" w:rsidRPr="006C1727">
          <w:rPr>
            <w:rStyle w:val="Hyperlink"/>
          </w:rPr>
          <w:t>https://paulsebestait.com</w:t>
        </w:r>
      </w:hyperlink>
    </w:p>
    <w:p w14:paraId="6A62803C" w14:textId="32220345" w:rsidR="002D02D7" w:rsidRDefault="000B164B" w:rsidP="002D02D7">
      <w:pPr>
        <w:jc w:val="center"/>
        <w:rPr>
          <w:rFonts w:asciiTheme="majorHAnsi" w:hAnsiTheme="majorHAnsi" w:cs="Segoe UI"/>
          <w:b/>
          <w:bCs/>
          <w:sz w:val="28"/>
          <w:szCs w:val="28"/>
          <w:bdr w:val="none" w:sz="0" w:space="0" w:color="auto" w:frame="1"/>
          <w:shd w:val="clear" w:color="auto" w:fill="FFFFFF"/>
        </w:rPr>
      </w:pPr>
      <w:r>
        <w:rPr>
          <w:rFonts w:asciiTheme="majorHAnsi" w:hAnsiTheme="majorHAnsi" w:cs="Segoe UI"/>
          <w:b/>
          <w:bCs/>
          <w:noProof/>
          <w:sz w:val="28"/>
          <w:szCs w:val="28"/>
        </w:rPr>
        <mc:AlternateContent>
          <mc:Choice Requires="wps">
            <w:drawing>
              <wp:anchor distT="0" distB="0" distL="114300" distR="114300" simplePos="0" relativeHeight="251658240" behindDoc="0" locked="0" layoutInCell="1" allowOverlap="1" wp14:anchorId="3C8D6930" wp14:editId="153A5FCB">
                <wp:simplePos x="0" y="0"/>
                <wp:positionH relativeFrom="margin">
                  <wp:align>right</wp:align>
                </wp:positionH>
                <wp:positionV relativeFrom="paragraph">
                  <wp:posOffset>254000</wp:posOffset>
                </wp:positionV>
                <wp:extent cx="6470650" cy="2540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6470650" cy="2540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05CA544"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3pt,20pt" to="967.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" strokecolor="white [3212]" strokeweight="1pt">
                <v:stroke joinstyle="miter"/>
                <w10:wrap anchorx="margin"/>
              </v:line>
            </w:pict>
          </mc:Fallback>
        </mc:AlternateContent>
      </w:r>
      <w:r w:rsidR="00462D65">
        <w:rPr>
          <w:rFonts w:asciiTheme="majorHAnsi" w:hAnsiTheme="majorHAnsi" w:cs="Segoe UI"/>
          <w:b/>
          <w:bCs/>
          <w:sz w:val="28"/>
          <w:szCs w:val="28"/>
          <w:bdr w:val="none" w:sz="0" w:space="0" w:color="auto" w:frame="1"/>
          <w:shd w:val="clear" w:color="auto" w:fill="FFFFFF"/>
        </w:rPr>
        <w:t xml:space="preserve">Cloud </w:t>
      </w:r>
      <w:r w:rsidR="006F4B9B">
        <w:rPr>
          <w:rFonts w:asciiTheme="majorHAnsi" w:hAnsiTheme="majorHAnsi" w:cs="Segoe UI"/>
          <w:b/>
          <w:bCs/>
          <w:sz w:val="28"/>
          <w:szCs w:val="28"/>
          <w:bdr w:val="none" w:sz="0" w:space="0" w:color="auto" w:frame="1"/>
          <w:shd w:val="clear" w:color="auto" w:fill="FFFFFF"/>
        </w:rPr>
        <w:t>Ar</w:t>
      </w:r>
      <w:r w:rsidR="00FB6747">
        <w:rPr>
          <w:rFonts w:asciiTheme="majorHAnsi" w:hAnsiTheme="majorHAnsi" w:cs="Segoe UI"/>
          <w:b/>
          <w:bCs/>
          <w:sz w:val="28"/>
          <w:szCs w:val="28"/>
          <w:bdr w:val="none" w:sz="0" w:space="0" w:color="auto" w:frame="1"/>
          <w:shd w:val="clear" w:color="auto" w:fill="FFFFFF"/>
        </w:rPr>
        <w:t xml:space="preserve">chitect – Cloud </w:t>
      </w:r>
      <w:r w:rsidR="00462D65">
        <w:rPr>
          <w:rFonts w:asciiTheme="majorHAnsi" w:hAnsiTheme="majorHAnsi" w:cs="Segoe UI"/>
          <w:b/>
          <w:bCs/>
          <w:sz w:val="28"/>
          <w:szCs w:val="28"/>
          <w:bdr w:val="none" w:sz="0" w:space="0" w:color="auto" w:frame="1"/>
          <w:shd w:val="clear" w:color="auto" w:fill="FFFFFF"/>
        </w:rPr>
        <w:t>Security Architect</w:t>
      </w:r>
    </w:p>
    <w:p w14:paraId="506E0AC3" w14:textId="323AF16D" w:rsidR="0095589F" w:rsidRDefault="00BC2020" w:rsidP="002D02D7">
      <w:pPr>
        <w:jc w:val="center"/>
        <w:rPr>
          <w:rFonts w:cs="Segoe UI"/>
          <w:bdr w:val="none" w:sz="0" w:space="0" w:color="auto" w:frame="1"/>
          <w:shd w:val="clear" w:color="auto" w:fill="FFFFFF"/>
        </w:rPr>
      </w:pPr>
      <w:r>
        <w:rPr>
          <w:rFonts w:cs="Segoe UI"/>
          <w:bdr w:val="none" w:sz="0" w:space="0" w:color="auto" w:frame="1"/>
          <w:shd w:val="clear" w:color="auto" w:fill="FFFFFF"/>
        </w:rPr>
        <w:t>Design Cloud Se</w:t>
      </w:r>
      <w:r w:rsidR="00BF5259">
        <w:rPr>
          <w:rFonts w:cs="Segoe UI"/>
          <w:bdr w:val="none" w:sz="0" w:space="0" w:color="auto" w:frame="1"/>
          <w:shd w:val="clear" w:color="auto" w:fill="FFFFFF"/>
        </w:rPr>
        <w:t>curity</w:t>
      </w:r>
      <w:r w:rsidR="00883286" w:rsidRPr="00124B4E">
        <w:rPr>
          <w:rFonts w:cs="Segoe UI"/>
          <w:bdr w:val="none" w:sz="0" w:space="0" w:color="auto" w:frame="1"/>
          <w:shd w:val="clear" w:color="auto" w:fill="FFFFFF"/>
        </w:rPr>
        <w:t xml:space="preserve"> |</w:t>
      </w:r>
      <w:r w:rsidR="00E0316F" w:rsidRPr="00124B4E">
        <w:rPr>
          <w:rFonts w:cs="Segoe UI"/>
          <w:bdr w:val="none" w:sz="0" w:space="0" w:color="auto" w:frame="1"/>
          <w:shd w:val="clear" w:color="auto" w:fill="FFFFFF"/>
        </w:rPr>
        <w:t xml:space="preserve"> Cloud </w:t>
      </w:r>
      <w:r w:rsidR="00AC18BA" w:rsidRPr="00124B4E">
        <w:rPr>
          <w:rFonts w:cs="Segoe UI"/>
          <w:bdr w:val="none" w:sz="0" w:space="0" w:color="auto" w:frame="1"/>
          <w:shd w:val="clear" w:color="auto" w:fill="FFFFFF"/>
        </w:rPr>
        <w:t xml:space="preserve">Administration and Security </w:t>
      </w:r>
      <w:r w:rsidR="00B63105">
        <w:rPr>
          <w:rFonts w:cs="Segoe UI"/>
          <w:bdr w:val="none" w:sz="0" w:space="0" w:color="auto" w:frame="1"/>
          <w:shd w:val="clear" w:color="auto" w:fill="FFFFFF"/>
        </w:rPr>
        <w:t xml:space="preserve">| </w:t>
      </w:r>
      <w:r w:rsidR="00940F13">
        <w:rPr>
          <w:rFonts w:cs="Segoe UI"/>
          <w:bdr w:val="none" w:sz="0" w:space="0" w:color="auto" w:frame="1"/>
          <w:shd w:val="clear" w:color="auto" w:fill="FFFFFF"/>
        </w:rPr>
        <w:t>Design Cloud Solutions</w:t>
      </w:r>
    </w:p>
    <w:p w14:paraId="1643BC29" w14:textId="1FCFA6CB" w:rsidR="00407A47" w:rsidRDefault="00407A47" w:rsidP="00F65205">
      <w:pPr>
        <w:rPr>
          <w:rFonts w:cs="Segoe UI"/>
          <w:bdr w:val="none" w:sz="0" w:space="0" w:color="auto" w:frame="1"/>
          <w:shd w:val="clear" w:color="auto" w:fill="FFFFFF"/>
        </w:rPr>
      </w:pPr>
      <w:r>
        <w:rPr>
          <w:rFonts w:cs="Segoe UI"/>
          <w:bdr w:val="none" w:sz="0" w:space="0" w:color="auto" w:frame="1"/>
          <w:shd w:val="clear" w:color="auto" w:fill="FFFFFF"/>
        </w:rPr>
        <w:t xml:space="preserve">Reliable, </w:t>
      </w:r>
      <w:r w:rsidR="00272462">
        <w:rPr>
          <w:rFonts w:cs="Segoe UI"/>
          <w:bdr w:val="none" w:sz="0" w:space="0" w:color="auto" w:frame="1"/>
          <w:shd w:val="clear" w:color="auto" w:fill="FFFFFF"/>
        </w:rPr>
        <w:t>passionate,</w:t>
      </w:r>
      <w:r w:rsidR="0071772F">
        <w:rPr>
          <w:rFonts w:cs="Segoe UI"/>
          <w:bdr w:val="none" w:sz="0" w:space="0" w:color="auto" w:frame="1"/>
          <w:shd w:val="clear" w:color="auto" w:fill="FFFFFF"/>
        </w:rPr>
        <w:t xml:space="preserve"> and resourceful </w:t>
      </w:r>
      <w:r w:rsidR="00AA663C">
        <w:rPr>
          <w:rFonts w:cs="Segoe UI"/>
          <w:bdr w:val="none" w:sz="0" w:space="0" w:color="auto" w:frame="1"/>
          <w:shd w:val="clear" w:color="auto" w:fill="FFFFFF"/>
        </w:rPr>
        <w:t xml:space="preserve">cloud </w:t>
      </w:r>
      <w:r w:rsidR="00814A11">
        <w:rPr>
          <w:rFonts w:cs="Segoe UI"/>
          <w:bdr w:val="none" w:sz="0" w:space="0" w:color="auto" w:frame="1"/>
          <w:shd w:val="clear" w:color="auto" w:fill="FFFFFF"/>
        </w:rPr>
        <w:t xml:space="preserve">security and solutions </w:t>
      </w:r>
      <w:r w:rsidR="00AA663C">
        <w:rPr>
          <w:rFonts w:cs="Segoe UI"/>
          <w:bdr w:val="none" w:sz="0" w:space="0" w:color="auto" w:frame="1"/>
          <w:shd w:val="clear" w:color="auto" w:fill="FFFFFF"/>
        </w:rPr>
        <w:t>architect</w:t>
      </w:r>
      <w:r w:rsidR="00FB388E">
        <w:rPr>
          <w:rFonts w:cs="Segoe UI"/>
          <w:bdr w:val="none" w:sz="0" w:space="0" w:color="auto" w:frame="1"/>
          <w:shd w:val="clear" w:color="auto" w:fill="FFFFFF"/>
        </w:rPr>
        <w:t xml:space="preserve"> with over ten years of experience </w:t>
      </w:r>
      <w:r w:rsidR="009F2F72">
        <w:rPr>
          <w:rFonts w:cs="Segoe UI"/>
          <w:bdr w:val="none" w:sz="0" w:space="0" w:color="auto" w:frame="1"/>
          <w:shd w:val="clear" w:color="auto" w:fill="FFFFFF"/>
        </w:rPr>
        <w:t xml:space="preserve">securing enterprise level </w:t>
      </w:r>
      <w:r w:rsidR="00E32A0B">
        <w:rPr>
          <w:rFonts w:cs="Segoe UI"/>
          <w:bdr w:val="none" w:sz="0" w:space="0" w:color="auto" w:frame="1"/>
          <w:shd w:val="clear" w:color="auto" w:fill="FFFFFF"/>
        </w:rPr>
        <w:t>infrastructure.</w:t>
      </w:r>
      <w:r w:rsidR="00AE23C6">
        <w:rPr>
          <w:rFonts w:cs="Segoe UI"/>
          <w:bdr w:val="none" w:sz="0" w:space="0" w:color="auto" w:frame="1"/>
          <w:shd w:val="clear" w:color="auto" w:fill="FFFFFF"/>
        </w:rPr>
        <w:t xml:space="preserve"> </w:t>
      </w:r>
      <w:r w:rsidR="00063C16">
        <w:rPr>
          <w:rFonts w:cs="Segoe UI"/>
          <w:bdr w:val="none" w:sz="0" w:space="0" w:color="auto" w:frame="1"/>
          <w:shd w:val="clear" w:color="auto" w:fill="FFFFFF"/>
        </w:rPr>
        <w:t>The a</w:t>
      </w:r>
      <w:r w:rsidR="00AE23C6">
        <w:rPr>
          <w:rFonts w:cs="Segoe UI"/>
          <w:bdr w:val="none" w:sz="0" w:space="0" w:color="auto" w:frame="1"/>
          <w:shd w:val="clear" w:color="auto" w:fill="FFFFFF"/>
        </w:rPr>
        <w:t xml:space="preserve">bility </w:t>
      </w:r>
      <w:r w:rsidR="0088576A">
        <w:rPr>
          <w:rFonts w:cs="Segoe UI"/>
          <w:bdr w:val="none" w:sz="0" w:space="0" w:color="auto" w:frame="1"/>
          <w:shd w:val="clear" w:color="auto" w:fill="FFFFFF"/>
        </w:rPr>
        <w:t xml:space="preserve">to see the </w:t>
      </w:r>
      <w:r w:rsidR="007007DD">
        <w:rPr>
          <w:rFonts w:cs="Segoe UI"/>
          <w:bdr w:val="none" w:sz="0" w:space="0" w:color="auto" w:frame="1"/>
          <w:shd w:val="clear" w:color="auto" w:fill="FFFFFF"/>
        </w:rPr>
        <w:t>business ne</w:t>
      </w:r>
      <w:r w:rsidR="002F1E66">
        <w:rPr>
          <w:rFonts w:cs="Segoe UI"/>
          <w:bdr w:val="none" w:sz="0" w:space="0" w:color="auto" w:frame="1"/>
          <w:shd w:val="clear" w:color="auto" w:fill="FFFFFF"/>
        </w:rPr>
        <w:t>eds as a whole</w:t>
      </w:r>
      <w:r w:rsidR="00C63B43">
        <w:rPr>
          <w:rFonts w:cs="Segoe UI"/>
          <w:bdr w:val="none" w:sz="0" w:space="0" w:color="auto" w:frame="1"/>
          <w:shd w:val="clear" w:color="auto" w:fill="FFFFFF"/>
        </w:rPr>
        <w:t xml:space="preserve"> and </w:t>
      </w:r>
      <w:r w:rsidR="002F1E66">
        <w:rPr>
          <w:rFonts w:cs="Segoe UI"/>
          <w:bdr w:val="none" w:sz="0" w:space="0" w:color="auto" w:frame="1"/>
          <w:shd w:val="clear" w:color="auto" w:fill="FFFFFF"/>
        </w:rPr>
        <w:t xml:space="preserve">design </w:t>
      </w:r>
      <w:r w:rsidR="009A2753">
        <w:rPr>
          <w:rFonts w:cs="Segoe UI"/>
          <w:bdr w:val="none" w:sz="0" w:space="0" w:color="auto" w:frame="1"/>
          <w:shd w:val="clear" w:color="auto" w:fill="FFFFFF"/>
        </w:rPr>
        <w:t xml:space="preserve">cloud </w:t>
      </w:r>
      <w:r w:rsidR="00207001">
        <w:rPr>
          <w:rFonts w:cs="Segoe UI"/>
          <w:bdr w:val="none" w:sz="0" w:space="0" w:color="auto" w:frame="1"/>
          <w:shd w:val="clear" w:color="auto" w:fill="FFFFFF"/>
        </w:rPr>
        <w:t xml:space="preserve">solutions, </w:t>
      </w:r>
      <w:r w:rsidR="00B21FF3">
        <w:rPr>
          <w:rFonts w:cs="Segoe UI"/>
          <w:bdr w:val="none" w:sz="0" w:space="0" w:color="auto" w:frame="1"/>
          <w:shd w:val="clear" w:color="auto" w:fill="FFFFFF"/>
        </w:rPr>
        <w:t>security policies</w:t>
      </w:r>
      <w:r w:rsidR="00C63B43">
        <w:rPr>
          <w:rFonts w:cs="Segoe UI"/>
          <w:bdr w:val="none" w:sz="0" w:space="0" w:color="auto" w:frame="1"/>
          <w:shd w:val="clear" w:color="auto" w:fill="FFFFFF"/>
        </w:rPr>
        <w:t xml:space="preserve">, </w:t>
      </w:r>
      <w:r w:rsidR="00F55F47">
        <w:rPr>
          <w:rFonts w:cs="Segoe UI"/>
          <w:bdr w:val="none" w:sz="0" w:space="0" w:color="auto" w:frame="1"/>
          <w:shd w:val="clear" w:color="auto" w:fill="FFFFFF"/>
        </w:rPr>
        <w:t>systems</w:t>
      </w:r>
      <w:r w:rsidR="00663716">
        <w:rPr>
          <w:rFonts w:cs="Segoe UI"/>
          <w:bdr w:val="none" w:sz="0" w:space="0" w:color="auto" w:frame="1"/>
          <w:shd w:val="clear" w:color="auto" w:fill="FFFFFF"/>
        </w:rPr>
        <w:t>, industry standards and regulation</w:t>
      </w:r>
      <w:r w:rsidR="00631B2D">
        <w:rPr>
          <w:rFonts w:cs="Segoe UI"/>
          <w:bdr w:val="none" w:sz="0" w:space="0" w:color="auto" w:frame="1"/>
          <w:shd w:val="clear" w:color="auto" w:fill="FFFFFF"/>
        </w:rPr>
        <w:t>s</w:t>
      </w:r>
      <w:r w:rsidR="00B21FF3">
        <w:rPr>
          <w:rFonts w:cs="Segoe UI"/>
          <w:bdr w:val="none" w:sz="0" w:space="0" w:color="auto" w:frame="1"/>
          <w:shd w:val="clear" w:color="auto" w:fill="FFFFFF"/>
        </w:rPr>
        <w:t xml:space="preserve"> </w:t>
      </w:r>
      <w:r w:rsidR="0079370D">
        <w:rPr>
          <w:rFonts w:cs="Segoe UI"/>
          <w:bdr w:val="none" w:sz="0" w:space="0" w:color="auto" w:frame="1"/>
          <w:shd w:val="clear" w:color="auto" w:fill="FFFFFF"/>
        </w:rPr>
        <w:t xml:space="preserve">for </w:t>
      </w:r>
      <w:r w:rsidR="006F13ED">
        <w:rPr>
          <w:rFonts w:cs="Segoe UI"/>
          <w:bdr w:val="none" w:sz="0" w:space="0" w:color="auto" w:frame="1"/>
          <w:shd w:val="clear" w:color="auto" w:fill="FFFFFF"/>
        </w:rPr>
        <w:t>end-to-end</w:t>
      </w:r>
      <w:r w:rsidR="0079370D">
        <w:rPr>
          <w:rFonts w:cs="Segoe UI"/>
          <w:bdr w:val="none" w:sz="0" w:space="0" w:color="auto" w:frame="1"/>
          <w:shd w:val="clear" w:color="auto" w:fill="FFFFFF"/>
        </w:rPr>
        <w:t xml:space="preserve"> protection</w:t>
      </w:r>
      <w:r w:rsidR="00554121">
        <w:rPr>
          <w:rFonts w:cs="Segoe UI"/>
          <w:bdr w:val="none" w:sz="0" w:space="0" w:color="auto" w:frame="1"/>
          <w:shd w:val="clear" w:color="auto" w:fill="FFFFFF"/>
        </w:rPr>
        <w:t xml:space="preserve"> and reliability</w:t>
      </w:r>
      <w:r w:rsidR="0079370D">
        <w:rPr>
          <w:rFonts w:cs="Segoe UI"/>
          <w:bdr w:val="none" w:sz="0" w:space="0" w:color="auto" w:frame="1"/>
          <w:shd w:val="clear" w:color="auto" w:fill="FFFFFF"/>
        </w:rPr>
        <w:t>.</w:t>
      </w:r>
      <w:r w:rsidR="00AE14EE">
        <w:rPr>
          <w:rFonts w:cs="Segoe UI"/>
          <w:bdr w:val="none" w:sz="0" w:space="0" w:color="auto" w:frame="1"/>
          <w:shd w:val="clear" w:color="auto" w:fill="FFFFFF"/>
        </w:rPr>
        <w:t xml:space="preserve"> </w:t>
      </w:r>
      <w:r w:rsidR="002117DE">
        <w:rPr>
          <w:rFonts w:cs="Segoe UI"/>
          <w:bdr w:val="none" w:sz="0" w:space="0" w:color="auto" w:frame="1"/>
          <w:shd w:val="clear" w:color="auto" w:fill="FFFFFF"/>
        </w:rPr>
        <w:t xml:space="preserve">Strong </w:t>
      </w:r>
      <w:r w:rsidR="00644B20">
        <w:rPr>
          <w:rFonts w:cs="Segoe UI"/>
          <w:bdr w:val="none" w:sz="0" w:space="0" w:color="auto" w:frame="1"/>
          <w:shd w:val="clear" w:color="auto" w:fill="FFFFFF"/>
        </w:rPr>
        <w:t>Knowledge</w:t>
      </w:r>
      <w:r w:rsidR="00A7158E">
        <w:rPr>
          <w:rFonts w:cs="Segoe UI"/>
          <w:bdr w:val="none" w:sz="0" w:space="0" w:color="auto" w:frame="1"/>
          <w:shd w:val="clear" w:color="auto" w:fill="FFFFFF"/>
        </w:rPr>
        <w:t xml:space="preserve"> in </w:t>
      </w:r>
      <w:r w:rsidR="00C479EF">
        <w:rPr>
          <w:rFonts w:cs="Segoe UI"/>
          <w:bdr w:val="none" w:sz="0" w:space="0" w:color="auto" w:frame="1"/>
          <w:shd w:val="clear" w:color="auto" w:fill="FFFFFF"/>
        </w:rPr>
        <w:t>cloud platform</w:t>
      </w:r>
      <w:r w:rsidR="002117DE">
        <w:rPr>
          <w:rFonts w:cs="Segoe UI"/>
          <w:bdr w:val="none" w:sz="0" w:space="0" w:color="auto" w:frame="1"/>
          <w:shd w:val="clear" w:color="auto" w:fill="FFFFFF"/>
        </w:rPr>
        <w:t xml:space="preserve">s </w:t>
      </w:r>
      <w:r w:rsidR="006726A9">
        <w:rPr>
          <w:rFonts w:cs="Segoe UI"/>
          <w:bdr w:val="none" w:sz="0" w:space="0" w:color="auto" w:frame="1"/>
          <w:shd w:val="clear" w:color="auto" w:fill="FFFFFF"/>
        </w:rPr>
        <w:t>Azure and GCP</w:t>
      </w:r>
      <w:r w:rsidR="008268B1">
        <w:rPr>
          <w:rFonts w:cs="Segoe UI"/>
          <w:bdr w:val="none" w:sz="0" w:space="0" w:color="auto" w:frame="1"/>
          <w:shd w:val="clear" w:color="auto" w:fill="FFFFFF"/>
        </w:rPr>
        <w:t>,</w:t>
      </w:r>
      <w:r w:rsidR="00C479EF">
        <w:rPr>
          <w:rFonts w:cs="Segoe UI"/>
          <w:bdr w:val="none" w:sz="0" w:space="0" w:color="auto" w:frame="1"/>
          <w:shd w:val="clear" w:color="auto" w:fill="FFFFFF"/>
        </w:rPr>
        <w:t xml:space="preserve"> infrastructure security</w:t>
      </w:r>
      <w:r w:rsidR="00410A01">
        <w:rPr>
          <w:rFonts w:cs="Segoe UI"/>
          <w:bdr w:val="none" w:sz="0" w:space="0" w:color="auto" w:frame="1"/>
          <w:shd w:val="clear" w:color="auto" w:fill="FFFFFF"/>
        </w:rPr>
        <w:t xml:space="preserve">, </w:t>
      </w:r>
      <w:r w:rsidR="001B255E">
        <w:rPr>
          <w:rFonts w:cs="Segoe UI"/>
          <w:bdr w:val="none" w:sz="0" w:space="0" w:color="auto" w:frame="1"/>
          <w:shd w:val="clear" w:color="auto" w:fill="FFFFFF"/>
        </w:rPr>
        <w:t xml:space="preserve">cloud </w:t>
      </w:r>
      <w:r w:rsidR="0030430A">
        <w:rPr>
          <w:rFonts w:cs="Segoe UI"/>
          <w:bdr w:val="none" w:sz="0" w:space="0" w:color="auto" w:frame="1"/>
          <w:shd w:val="clear" w:color="auto" w:fill="FFFFFF"/>
        </w:rPr>
        <w:t xml:space="preserve">application security, </w:t>
      </w:r>
      <w:r w:rsidR="00253E59">
        <w:rPr>
          <w:rFonts w:cs="Segoe UI"/>
          <w:bdr w:val="none" w:sz="0" w:space="0" w:color="auto" w:frame="1"/>
          <w:shd w:val="clear" w:color="auto" w:fill="FFFFFF"/>
        </w:rPr>
        <w:t xml:space="preserve">legal risk and compliance, </w:t>
      </w:r>
      <w:r w:rsidR="006F13ED">
        <w:rPr>
          <w:rFonts w:cs="Segoe UI"/>
          <w:bdr w:val="none" w:sz="0" w:space="0" w:color="auto" w:frame="1"/>
          <w:shd w:val="clear" w:color="auto" w:fill="FFFFFF"/>
        </w:rPr>
        <w:t>cloud concepts architecture and design.</w:t>
      </w:r>
    </w:p>
    <w:p w14:paraId="51E2609D" w14:textId="536317CB" w:rsidR="00861D50" w:rsidRDefault="000434CF" w:rsidP="00F531FD">
      <w:pPr>
        <w:pStyle w:val="ListParagraph"/>
        <w:numPr>
          <w:ilvl w:val="0"/>
          <w:numId w:val="20"/>
        </w:numPr>
        <w:rPr>
          <w:rFonts w:cs="Segoe UI"/>
          <w:bdr w:val="none" w:sz="0" w:space="0" w:color="auto" w:frame="1"/>
          <w:shd w:val="clear" w:color="auto" w:fill="FFFFFF"/>
        </w:rPr>
      </w:pPr>
      <w:r>
        <w:rPr>
          <w:rFonts w:cs="Segoe UI"/>
          <w:bdr w:val="none" w:sz="0" w:space="0" w:color="auto" w:frame="1"/>
          <w:shd w:val="clear" w:color="auto" w:fill="FFFFFF"/>
        </w:rPr>
        <w:t>Successfully</w:t>
      </w:r>
      <w:r w:rsidR="00D33DC4">
        <w:rPr>
          <w:rFonts w:cs="Segoe UI"/>
          <w:bdr w:val="none" w:sz="0" w:space="0" w:color="auto" w:frame="1"/>
          <w:shd w:val="clear" w:color="auto" w:fill="FFFFFF"/>
        </w:rPr>
        <w:t xml:space="preserve"> </w:t>
      </w:r>
      <w:r w:rsidR="0027632F">
        <w:rPr>
          <w:rFonts w:cs="Segoe UI"/>
          <w:bdr w:val="none" w:sz="0" w:space="0" w:color="auto" w:frame="1"/>
          <w:shd w:val="clear" w:color="auto" w:fill="FFFFFF"/>
        </w:rPr>
        <w:t>migrat</w:t>
      </w:r>
      <w:r w:rsidR="00571C10">
        <w:rPr>
          <w:rFonts w:cs="Segoe UI"/>
          <w:bdr w:val="none" w:sz="0" w:space="0" w:color="auto" w:frame="1"/>
          <w:shd w:val="clear" w:color="auto" w:fill="FFFFFF"/>
        </w:rPr>
        <w:t>ed</w:t>
      </w:r>
      <w:r w:rsidR="00E71F43">
        <w:rPr>
          <w:rFonts w:cs="Segoe UI"/>
          <w:bdr w:val="none" w:sz="0" w:space="0" w:color="auto" w:frame="1"/>
          <w:shd w:val="clear" w:color="auto" w:fill="FFFFFF"/>
        </w:rPr>
        <w:t xml:space="preserve"> </w:t>
      </w:r>
      <w:r w:rsidR="00E37900">
        <w:rPr>
          <w:rFonts w:cs="Segoe UI"/>
          <w:bdr w:val="none" w:sz="0" w:space="0" w:color="auto" w:frame="1"/>
          <w:shd w:val="clear" w:color="auto" w:fill="FFFFFF"/>
        </w:rPr>
        <w:t>infrastructure</w:t>
      </w:r>
      <w:r w:rsidR="00F12B2E">
        <w:rPr>
          <w:rFonts w:cs="Segoe UI"/>
          <w:bdr w:val="none" w:sz="0" w:space="0" w:color="auto" w:frame="1"/>
          <w:shd w:val="clear" w:color="auto" w:fill="FFFFFF"/>
        </w:rPr>
        <w:t xml:space="preserve"> </w:t>
      </w:r>
      <w:r w:rsidR="00E37900">
        <w:rPr>
          <w:rFonts w:cs="Segoe UI"/>
          <w:bdr w:val="none" w:sz="0" w:space="0" w:color="auto" w:frame="1"/>
          <w:shd w:val="clear" w:color="auto" w:fill="FFFFFF"/>
        </w:rPr>
        <w:t>and application</w:t>
      </w:r>
      <w:r>
        <w:rPr>
          <w:rFonts w:cs="Segoe UI"/>
          <w:bdr w:val="none" w:sz="0" w:space="0" w:color="auto" w:frame="1"/>
          <w:shd w:val="clear" w:color="auto" w:fill="FFFFFF"/>
        </w:rPr>
        <w:t>s</w:t>
      </w:r>
      <w:r w:rsidR="00E37900">
        <w:rPr>
          <w:rFonts w:cs="Segoe UI"/>
          <w:bdr w:val="none" w:sz="0" w:space="0" w:color="auto" w:frame="1"/>
          <w:shd w:val="clear" w:color="auto" w:fill="FFFFFF"/>
        </w:rPr>
        <w:t xml:space="preserve"> to the cloud</w:t>
      </w:r>
      <w:r w:rsidR="00FB5606">
        <w:rPr>
          <w:rFonts w:cs="Segoe UI"/>
          <w:bdr w:val="none" w:sz="0" w:space="0" w:color="auto" w:frame="1"/>
          <w:shd w:val="clear" w:color="auto" w:fill="FFFFFF"/>
        </w:rPr>
        <w:t xml:space="preserve"> </w:t>
      </w:r>
      <w:r w:rsidR="00745434">
        <w:rPr>
          <w:rFonts w:cs="Segoe UI"/>
          <w:bdr w:val="none" w:sz="0" w:space="0" w:color="auto" w:frame="1"/>
          <w:shd w:val="clear" w:color="auto" w:fill="FFFFFF"/>
        </w:rPr>
        <w:t xml:space="preserve">while architecting </w:t>
      </w:r>
      <w:r w:rsidR="00CF51CF">
        <w:rPr>
          <w:rFonts w:cs="Segoe UI"/>
          <w:bdr w:val="none" w:sz="0" w:space="0" w:color="auto" w:frame="1"/>
          <w:shd w:val="clear" w:color="auto" w:fill="FFFFFF"/>
        </w:rPr>
        <w:t>cloud platform,</w:t>
      </w:r>
      <w:r w:rsidR="0010102D">
        <w:rPr>
          <w:rFonts w:cs="Segoe UI"/>
          <w:bdr w:val="none" w:sz="0" w:space="0" w:color="auto" w:frame="1"/>
          <w:shd w:val="clear" w:color="auto" w:fill="FFFFFF"/>
        </w:rPr>
        <w:t xml:space="preserve"> </w:t>
      </w:r>
      <w:r w:rsidR="00ED2B68">
        <w:rPr>
          <w:rFonts w:cs="Segoe UI"/>
          <w:bdr w:val="none" w:sz="0" w:space="0" w:color="auto" w:frame="1"/>
          <w:shd w:val="clear" w:color="auto" w:fill="FFFFFF"/>
        </w:rPr>
        <w:t xml:space="preserve">data, </w:t>
      </w:r>
      <w:r w:rsidR="004507AF">
        <w:rPr>
          <w:rFonts w:cs="Segoe UI"/>
          <w:bdr w:val="none" w:sz="0" w:space="0" w:color="auto" w:frame="1"/>
          <w:shd w:val="clear" w:color="auto" w:fill="FFFFFF"/>
        </w:rPr>
        <w:t>compliance,</w:t>
      </w:r>
      <w:r w:rsidR="00ED2B68">
        <w:rPr>
          <w:rFonts w:cs="Segoe UI"/>
          <w:bdr w:val="none" w:sz="0" w:space="0" w:color="auto" w:frame="1"/>
          <w:shd w:val="clear" w:color="auto" w:fill="FFFFFF"/>
        </w:rPr>
        <w:t xml:space="preserve"> and application secur</w:t>
      </w:r>
      <w:r w:rsidR="00E20F4F">
        <w:rPr>
          <w:rFonts w:cs="Segoe UI"/>
          <w:bdr w:val="none" w:sz="0" w:space="0" w:color="auto" w:frame="1"/>
          <w:shd w:val="clear" w:color="auto" w:fill="FFFFFF"/>
        </w:rPr>
        <w:t>ity.</w:t>
      </w:r>
      <w:r w:rsidR="00567620">
        <w:rPr>
          <w:rFonts w:cs="Segoe UI"/>
          <w:bdr w:val="none" w:sz="0" w:space="0" w:color="auto" w:frame="1"/>
          <w:shd w:val="clear" w:color="auto" w:fill="FFFFFF"/>
        </w:rPr>
        <w:t xml:space="preserve"> </w:t>
      </w:r>
      <w:r w:rsidR="00CF51CF">
        <w:rPr>
          <w:rFonts w:cs="Segoe UI"/>
          <w:bdr w:val="none" w:sz="0" w:space="0" w:color="auto" w:frame="1"/>
          <w:shd w:val="clear" w:color="auto" w:fill="FFFFFF"/>
        </w:rPr>
        <w:t xml:space="preserve"> </w:t>
      </w:r>
    </w:p>
    <w:p w14:paraId="5BCBDED5" w14:textId="052BB447" w:rsidR="00F531FD" w:rsidRDefault="007B539A" w:rsidP="00F531FD">
      <w:pPr>
        <w:pStyle w:val="ListParagraph"/>
        <w:numPr>
          <w:ilvl w:val="0"/>
          <w:numId w:val="20"/>
        </w:numPr>
        <w:rPr>
          <w:rFonts w:cs="Segoe UI"/>
          <w:bdr w:val="none" w:sz="0" w:space="0" w:color="auto" w:frame="1"/>
          <w:shd w:val="clear" w:color="auto" w:fill="FFFFFF"/>
        </w:rPr>
      </w:pPr>
      <w:r>
        <w:rPr>
          <w:rFonts w:cs="Segoe UI"/>
          <w:bdr w:val="none" w:sz="0" w:space="0" w:color="auto" w:frame="1"/>
          <w:shd w:val="clear" w:color="auto" w:fill="FFFFFF"/>
        </w:rPr>
        <w:t xml:space="preserve">Resourceful leader with the ability </w:t>
      </w:r>
      <w:r w:rsidR="00841459">
        <w:rPr>
          <w:rFonts w:cs="Segoe UI"/>
          <w:bdr w:val="none" w:sz="0" w:space="0" w:color="auto" w:frame="1"/>
          <w:shd w:val="clear" w:color="auto" w:fill="FFFFFF"/>
        </w:rPr>
        <w:t xml:space="preserve">to assess issues pertinent to </w:t>
      </w:r>
      <w:r w:rsidR="00A22613">
        <w:rPr>
          <w:rFonts w:cs="Segoe UI"/>
          <w:bdr w:val="none" w:sz="0" w:space="0" w:color="auto" w:frame="1"/>
          <w:shd w:val="clear" w:color="auto" w:fill="FFFFFF"/>
        </w:rPr>
        <w:t xml:space="preserve">the </w:t>
      </w:r>
      <w:r w:rsidR="00841459">
        <w:rPr>
          <w:rFonts w:cs="Segoe UI"/>
          <w:bdr w:val="none" w:sz="0" w:space="0" w:color="auto" w:frame="1"/>
          <w:shd w:val="clear" w:color="auto" w:fill="FFFFFF"/>
        </w:rPr>
        <w:t>n</w:t>
      </w:r>
      <w:r w:rsidR="00A3079D">
        <w:rPr>
          <w:rFonts w:cs="Segoe UI"/>
          <w:bdr w:val="none" w:sz="0" w:space="0" w:color="auto" w:frame="1"/>
          <w:shd w:val="clear" w:color="auto" w:fill="FFFFFF"/>
        </w:rPr>
        <w:t>eeds of the business while implementing new and innovative security techniques.</w:t>
      </w:r>
    </w:p>
    <w:p w14:paraId="6D974990" w14:textId="1D889F34" w:rsidR="00F531FD" w:rsidRDefault="009E0092" w:rsidP="00F531FD">
      <w:pPr>
        <w:pStyle w:val="ListParagraph"/>
        <w:numPr>
          <w:ilvl w:val="0"/>
          <w:numId w:val="20"/>
        </w:numPr>
        <w:rPr>
          <w:rFonts w:cs="Segoe UI"/>
          <w:bdr w:val="none" w:sz="0" w:space="0" w:color="auto" w:frame="1"/>
          <w:shd w:val="clear" w:color="auto" w:fill="FFFFFF"/>
        </w:rPr>
      </w:pPr>
      <w:r>
        <w:rPr>
          <w:rFonts w:cs="Segoe UI"/>
          <w:bdr w:val="none" w:sz="0" w:space="0" w:color="auto" w:frame="1"/>
          <w:shd w:val="clear" w:color="auto" w:fill="FFFFFF"/>
        </w:rPr>
        <w:t>Highly motivated manager with proven proficiencies in time management</w:t>
      </w:r>
      <w:r w:rsidR="00D143B6">
        <w:rPr>
          <w:rFonts w:cs="Segoe UI"/>
          <w:bdr w:val="none" w:sz="0" w:space="0" w:color="auto" w:frame="1"/>
          <w:shd w:val="clear" w:color="auto" w:fill="FFFFFF"/>
        </w:rPr>
        <w:t xml:space="preserve">, </w:t>
      </w:r>
      <w:r w:rsidR="0026649E">
        <w:rPr>
          <w:rFonts w:cs="Segoe UI"/>
          <w:bdr w:val="none" w:sz="0" w:space="0" w:color="auto" w:frame="1"/>
          <w:shd w:val="clear" w:color="auto" w:fill="FFFFFF"/>
        </w:rPr>
        <w:t xml:space="preserve">multitasking, staff training, and mentoring while instilling </w:t>
      </w:r>
      <w:r w:rsidR="00D33DC4">
        <w:rPr>
          <w:rFonts w:cs="Segoe UI"/>
          <w:bdr w:val="none" w:sz="0" w:space="0" w:color="auto" w:frame="1"/>
          <w:shd w:val="clear" w:color="auto" w:fill="FFFFFF"/>
        </w:rPr>
        <w:t>motivation and promoting teamwork.</w:t>
      </w:r>
    </w:p>
    <w:p w14:paraId="52650429" w14:textId="24E327EA" w:rsidR="00C11C45" w:rsidRPr="00FD4268" w:rsidRDefault="00C11C45" w:rsidP="00C11C45">
      <w:pPr>
        <w:jc w:val="center"/>
        <w:rPr>
          <w:rFonts w:cs="Segoe UI"/>
          <w:b/>
          <w:bCs/>
          <w:bdr w:val="none" w:sz="0" w:space="0" w:color="auto" w:frame="1"/>
          <w:shd w:val="clear" w:color="auto" w:fill="FFFFFF"/>
        </w:rPr>
      </w:pPr>
      <w:r w:rsidRPr="00FD4268">
        <w:rPr>
          <w:rFonts w:cs="Segoe UI"/>
          <w:b/>
          <w:bCs/>
          <w:bdr w:val="none" w:sz="0" w:space="0" w:color="auto" w:frame="1"/>
          <w:shd w:val="clear" w:color="auto" w:fill="FFFFFF"/>
        </w:rPr>
        <w:t>Core Competencies</w:t>
      </w:r>
    </w:p>
    <w:p w14:paraId="397F0942" w14:textId="3EB24EBD" w:rsidR="00CA1887" w:rsidRDefault="001E4A2D" w:rsidP="00CA1887">
      <w:pPr>
        <w:rPr>
          <w:rFonts w:cs="Segoe UI"/>
          <w:bdr w:val="none" w:sz="0" w:space="0" w:color="auto" w:frame="1"/>
          <w:shd w:val="clear" w:color="auto" w:fill="FFFFFF"/>
        </w:rPr>
      </w:pPr>
      <w:r>
        <w:rPr>
          <w:rFonts w:cs="Segoe UI"/>
          <w:bdr w:val="none" w:sz="0" w:space="0" w:color="auto" w:frame="1"/>
          <w:shd w:val="clear" w:color="auto" w:fill="FFFFFF"/>
        </w:rPr>
        <w:t xml:space="preserve">Cloud Security Architect | </w:t>
      </w:r>
      <w:r w:rsidR="00CA1887">
        <w:rPr>
          <w:rFonts w:cs="Segoe UI"/>
          <w:bdr w:val="none" w:sz="0" w:space="0" w:color="auto" w:frame="1"/>
          <w:shd w:val="clear" w:color="auto" w:fill="FFFFFF"/>
        </w:rPr>
        <w:t>Azure</w:t>
      </w:r>
      <w:r w:rsidR="00AA1412">
        <w:rPr>
          <w:rFonts w:cs="Segoe UI"/>
          <w:bdr w:val="none" w:sz="0" w:space="0" w:color="auto" w:frame="1"/>
          <w:shd w:val="clear" w:color="auto" w:fill="FFFFFF"/>
        </w:rPr>
        <w:t xml:space="preserve"> Solutions Architect Expert</w:t>
      </w:r>
      <w:r w:rsidR="00CA1887">
        <w:rPr>
          <w:rFonts w:cs="Segoe UI"/>
          <w:bdr w:val="none" w:sz="0" w:space="0" w:color="auto" w:frame="1"/>
          <w:shd w:val="clear" w:color="auto" w:fill="FFFFFF"/>
        </w:rPr>
        <w:t xml:space="preserve"> |</w:t>
      </w:r>
      <w:r w:rsidR="00E21CEB">
        <w:rPr>
          <w:rFonts w:cs="Segoe UI"/>
          <w:bdr w:val="none" w:sz="0" w:space="0" w:color="auto" w:frame="1"/>
          <w:shd w:val="clear" w:color="auto" w:fill="FFFFFF"/>
        </w:rPr>
        <w:t xml:space="preserve"> Azure </w:t>
      </w:r>
      <w:r w:rsidR="00E127B9">
        <w:rPr>
          <w:rFonts w:cs="Segoe UI"/>
          <w:bdr w:val="none" w:sz="0" w:space="0" w:color="auto" w:frame="1"/>
          <w:shd w:val="clear" w:color="auto" w:fill="FFFFFF"/>
        </w:rPr>
        <w:t>Security</w:t>
      </w:r>
      <w:r w:rsidR="00C50709">
        <w:rPr>
          <w:rFonts w:cs="Segoe UI"/>
          <w:bdr w:val="none" w:sz="0" w:space="0" w:color="auto" w:frame="1"/>
          <w:shd w:val="clear" w:color="auto" w:fill="FFFFFF"/>
        </w:rPr>
        <w:t xml:space="preserve"> E</w:t>
      </w:r>
      <w:r w:rsidR="00A67A1F">
        <w:rPr>
          <w:rFonts w:cs="Segoe UI"/>
          <w:bdr w:val="none" w:sz="0" w:space="0" w:color="auto" w:frame="1"/>
          <w:shd w:val="clear" w:color="auto" w:fill="FFFFFF"/>
        </w:rPr>
        <w:t>ngineer</w:t>
      </w:r>
      <w:r w:rsidR="00B43F7F">
        <w:rPr>
          <w:rFonts w:cs="Segoe UI"/>
          <w:bdr w:val="none" w:sz="0" w:space="0" w:color="auto" w:frame="1"/>
          <w:shd w:val="clear" w:color="auto" w:fill="FFFFFF"/>
        </w:rPr>
        <w:t xml:space="preserve"> | Azure Administrator </w:t>
      </w:r>
      <w:r w:rsidR="00E127B9">
        <w:rPr>
          <w:rFonts w:cs="Segoe UI"/>
          <w:bdr w:val="none" w:sz="0" w:space="0" w:color="auto" w:frame="1"/>
          <w:shd w:val="clear" w:color="auto" w:fill="FFFFFF"/>
        </w:rPr>
        <w:t xml:space="preserve">| </w:t>
      </w:r>
      <w:r w:rsidR="00C569BC">
        <w:rPr>
          <w:rFonts w:cs="Segoe UI"/>
          <w:bdr w:val="none" w:sz="0" w:space="0" w:color="auto" w:frame="1"/>
          <w:shd w:val="clear" w:color="auto" w:fill="FFFFFF"/>
        </w:rPr>
        <w:t xml:space="preserve">Automation | </w:t>
      </w:r>
      <w:r w:rsidR="00626F1B">
        <w:rPr>
          <w:rFonts w:cs="Segoe UI"/>
          <w:bdr w:val="none" w:sz="0" w:space="0" w:color="auto" w:frame="1"/>
          <w:shd w:val="clear" w:color="auto" w:fill="FFFFFF"/>
        </w:rPr>
        <w:t xml:space="preserve">Virtual Machines | Networking | </w:t>
      </w:r>
      <w:r w:rsidR="006A10AD">
        <w:rPr>
          <w:rFonts w:cs="Segoe UI"/>
          <w:bdr w:val="none" w:sz="0" w:space="0" w:color="auto" w:frame="1"/>
          <w:shd w:val="clear" w:color="auto" w:fill="FFFFFF"/>
        </w:rPr>
        <w:t xml:space="preserve">Cloud Concepts </w:t>
      </w:r>
      <w:r w:rsidR="00A077AB">
        <w:rPr>
          <w:rFonts w:cs="Segoe UI"/>
          <w:bdr w:val="none" w:sz="0" w:space="0" w:color="auto" w:frame="1"/>
          <w:shd w:val="clear" w:color="auto" w:fill="FFFFFF"/>
        </w:rPr>
        <w:t xml:space="preserve">| Architecture and Design | Cloud Data Security | </w:t>
      </w:r>
      <w:r w:rsidR="0041342D">
        <w:rPr>
          <w:rFonts w:cs="Segoe UI"/>
          <w:bdr w:val="none" w:sz="0" w:space="0" w:color="auto" w:frame="1"/>
          <w:shd w:val="clear" w:color="auto" w:fill="FFFFFF"/>
        </w:rPr>
        <w:t xml:space="preserve">Infrastructure Security | </w:t>
      </w:r>
      <w:r w:rsidR="00B56BD3">
        <w:rPr>
          <w:rFonts w:cs="Segoe UI"/>
          <w:bdr w:val="none" w:sz="0" w:space="0" w:color="auto" w:frame="1"/>
          <w:shd w:val="clear" w:color="auto" w:fill="FFFFFF"/>
        </w:rPr>
        <w:t>Cloud Application Security | Cloud Sec</w:t>
      </w:r>
      <w:r w:rsidR="000C4A5E">
        <w:rPr>
          <w:rFonts w:cs="Segoe UI"/>
          <w:bdr w:val="none" w:sz="0" w:space="0" w:color="auto" w:frame="1"/>
          <w:shd w:val="clear" w:color="auto" w:fill="FFFFFF"/>
        </w:rPr>
        <w:t xml:space="preserve">urity Operations | Risk and Compliance | </w:t>
      </w:r>
      <w:r w:rsidR="001B15FF">
        <w:rPr>
          <w:rFonts w:cs="Segoe UI"/>
          <w:bdr w:val="none" w:sz="0" w:space="0" w:color="auto" w:frame="1"/>
          <w:shd w:val="clear" w:color="auto" w:fill="FFFFFF"/>
        </w:rPr>
        <w:t xml:space="preserve">CCSP | </w:t>
      </w:r>
      <w:r w:rsidR="006D6B6E" w:rsidRPr="006D6B6E">
        <w:rPr>
          <w:rFonts w:cs="Segoe UI"/>
          <w:bdr w:val="none" w:sz="0" w:space="0" w:color="auto" w:frame="1"/>
          <w:shd w:val="clear" w:color="auto" w:fill="FFFFFF"/>
        </w:rPr>
        <w:t>Bachelor’s degree</w:t>
      </w:r>
      <w:r w:rsidR="006D6B6E">
        <w:rPr>
          <w:rFonts w:cs="Segoe UI"/>
          <w:bdr w:val="none" w:sz="0" w:space="0" w:color="auto" w:frame="1"/>
          <w:shd w:val="clear" w:color="auto" w:fill="FFFFFF"/>
        </w:rPr>
        <w:t xml:space="preserve"> |</w:t>
      </w:r>
      <w:r w:rsidR="00FA0F9E">
        <w:rPr>
          <w:rFonts w:cs="Segoe UI"/>
          <w:bdr w:val="none" w:sz="0" w:space="0" w:color="auto" w:frame="1"/>
          <w:shd w:val="clear" w:color="auto" w:fill="FFFFFF"/>
        </w:rPr>
        <w:t xml:space="preserve"> SIEM</w:t>
      </w:r>
    </w:p>
    <w:p w14:paraId="7C1E39A8" w14:textId="13C03934" w:rsidR="00722A4B" w:rsidRDefault="00722A4B" w:rsidP="00722A4B">
      <w:pPr>
        <w:pStyle w:val="Heading1"/>
      </w:pPr>
      <w:r>
        <w:t>Projects</w:t>
      </w:r>
    </w:p>
    <w:p w14:paraId="2E96DC8A" w14:textId="67E6955F" w:rsidR="00722A4B" w:rsidRDefault="00075C34" w:rsidP="00722A4B">
      <w:pPr>
        <w:pStyle w:val="Heading2"/>
      </w:pPr>
      <w:r>
        <w:t>Infracstructure as code</w:t>
      </w:r>
    </w:p>
    <w:p w14:paraId="6C97735F" w14:textId="13D2A1E1" w:rsidR="00722A4B" w:rsidRDefault="00722A4B" w:rsidP="00722A4B">
      <w:pPr>
        <w:pStyle w:val="ListBullet"/>
      </w:pPr>
      <w:r w:rsidRPr="00737960">
        <w:t xml:space="preserve">Designed and </w:t>
      </w:r>
      <w:r w:rsidR="00346BA0">
        <w:t xml:space="preserve">deployed </w:t>
      </w:r>
      <w:r w:rsidR="00516372">
        <w:t xml:space="preserve">a </w:t>
      </w:r>
      <w:r w:rsidR="000E57CE">
        <w:t>3-tier</w:t>
      </w:r>
      <w:r w:rsidR="00FA2169">
        <w:t xml:space="preserve"> architecture </w:t>
      </w:r>
      <w:r w:rsidR="000E57CE">
        <w:t xml:space="preserve">dev environment </w:t>
      </w:r>
      <w:r w:rsidR="00F34FA8">
        <w:t>using Terraform to push to azure. This</w:t>
      </w:r>
      <w:r w:rsidR="00914389">
        <w:t xml:space="preserve"> included </w:t>
      </w:r>
      <w:r w:rsidR="00181C43">
        <w:t xml:space="preserve">writing the scripts for these azure </w:t>
      </w:r>
      <w:r w:rsidR="002952A8">
        <w:t xml:space="preserve">resources: </w:t>
      </w:r>
      <w:r w:rsidR="00446A1B">
        <w:t>net</w:t>
      </w:r>
      <w:r w:rsidR="000A0F3C">
        <w:t xml:space="preserve">working, </w:t>
      </w:r>
      <w:r w:rsidR="00E06C4E">
        <w:t xml:space="preserve">security, app gateway, waf v2, </w:t>
      </w:r>
      <w:r w:rsidR="0040291A">
        <w:t>mySQL flex server,</w:t>
      </w:r>
      <w:r w:rsidR="00551209">
        <w:t xml:space="preserve"> bastion, </w:t>
      </w:r>
      <w:r w:rsidR="00376569">
        <w:t>Linux</w:t>
      </w:r>
      <w:r w:rsidR="00551209">
        <w:t xml:space="preserve"> vm</w:t>
      </w:r>
      <w:r w:rsidR="005E38BF">
        <w:t>’</w:t>
      </w:r>
      <w:r w:rsidR="00551209">
        <w:t>s</w:t>
      </w:r>
      <w:r w:rsidR="005E38BF">
        <w:t xml:space="preserve"> with bash scripts to configure the vm’s</w:t>
      </w:r>
      <w:r w:rsidR="002C4956">
        <w:t>, Jenkins ser</w:t>
      </w:r>
      <w:r w:rsidR="00683493">
        <w:t>ver.</w:t>
      </w:r>
    </w:p>
    <w:p w14:paraId="5B9F0EEA" w14:textId="0517B76C" w:rsidR="006F098D" w:rsidRPr="00306088" w:rsidRDefault="00595135" w:rsidP="00722A4B">
      <w:pPr>
        <w:pStyle w:val="ListBullet"/>
        <w:rPr>
          <w:rFonts w:asciiTheme="majorHAnsi" w:hAnsiTheme="majorHAnsi" w:cs="Segoe UI"/>
          <w:b/>
          <w:bCs/>
          <w:sz w:val="28"/>
          <w:szCs w:val="28"/>
          <w:bdr w:val="none" w:sz="0" w:space="0" w:color="auto" w:frame="1"/>
          <w:shd w:val="clear" w:color="auto" w:fill="FFFFFF"/>
        </w:rPr>
      </w:pPr>
      <w:r>
        <w:t>D</w:t>
      </w:r>
      <w:r w:rsidRPr="00595135">
        <w:t xml:space="preserve">esigned and deployed a Mitel Phone system </w:t>
      </w:r>
      <w:r w:rsidR="00376569" w:rsidRPr="00595135">
        <w:t>with</w:t>
      </w:r>
      <w:r w:rsidRPr="00595135">
        <w:t xml:space="preserve"> </w:t>
      </w:r>
      <w:r w:rsidR="00376569" w:rsidRPr="00595135">
        <w:t>secondary</w:t>
      </w:r>
      <w:r w:rsidRPr="00595135">
        <w:t xml:space="preserve"> backup region using IAC to deploy multiple </w:t>
      </w:r>
      <w:r w:rsidR="00376569" w:rsidRPr="00595135">
        <w:t>Linux</w:t>
      </w:r>
      <w:r w:rsidRPr="00595135">
        <w:t xml:space="preserve"> vm's with custom images, windows vm's, networking, subnets, security groups, secure </w:t>
      </w:r>
      <w:r w:rsidR="00376569" w:rsidRPr="00595135">
        <w:t>jump box</w:t>
      </w:r>
      <w:r w:rsidRPr="00595135">
        <w:t xml:space="preserve"> for administration, storage bucket, and SQL.</w:t>
      </w:r>
    </w:p>
    <w:p w14:paraId="79E452B1" w14:textId="42312CD8" w:rsidR="00306088" w:rsidRDefault="00D00F7E" w:rsidP="00722A4B">
      <w:pPr>
        <w:pStyle w:val="ListBullet"/>
        <w:rPr>
          <w:rFonts w:cs="Segoe UI"/>
          <w:bdr w:val="none" w:sz="0" w:space="0" w:color="auto" w:frame="1"/>
          <w:shd w:val="clear" w:color="auto" w:fill="FFFFFF"/>
        </w:rPr>
      </w:pPr>
      <w:r w:rsidRPr="008C3B21">
        <w:rPr>
          <w:rFonts w:cs="Segoe UI"/>
          <w:bdr w:val="none" w:sz="0" w:space="0" w:color="auto" w:frame="1"/>
          <w:shd w:val="clear" w:color="auto" w:fill="FFFFFF"/>
        </w:rPr>
        <w:t xml:space="preserve">Designed and deployed a </w:t>
      </w:r>
      <w:r w:rsidR="008C3B21" w:rsidRPr="008C3B21">
        <w:rPr>
          <w:rFonts w:cs="Segoe UI"/>
          <w:bdr w:val="none" w:sz="0" w:space="0" w:color="auto" w:frame="1"/>
          <w:shd w:val="clear" w:color="auto" w:fill="FFFFFF"/>
        </w:rPr>
        <w:t>3-tier</w:t>
      </w:r>
      <w:r w:rsidRPr="008C3B21">
        <w:rPr>
          <w:rFonts w:cs="Segoe UI"/>
          <w:bdr w:val="none" w:sz="0" w:space="0" w:color="auto" w:frame="1"/>
          <w:shd w:val="clear" w:color="auto" w:fill="FFFFFF"/>
        </w:rPr>
        <w:t xml:space="preserve"> architecture production environment for our custom CRM </w:t>
      </w:r>
      <w:r w:rsidR="008C3B21">
        <w:rPr>
          <w:rFonts w:cs="Segoe UI"/>
          <w:bdr w:val="none" w:sz="0" w:space="0" w:color="auto" w:frame="1"/>
          <w:shd w:val="clear" w:color="auto" w:fill="FFFFFF"/>
        </w:rPr>
        <w:t xml:space="preserve">app </w:t>
      </w:r>
      <w:r w:rsidRPr="008C3B21">
        <w:rPr>
          <w:rFonts w:cs="Segoe UI"/>
          <w:bdr w:val="none" w:sz="0" w:space="0" w:color="auto" w:frame="1"/>
          <w:shd w:val="clear" w:color="auto" w:fill="FFFFFF"/>
        </w:rPr>
        <w:t xml:space="preserve">that we moved from on prem to Azure using terraform. </w:t>
      </w:r>
      <w:r w:rsidR="00F70A8C">
        <w:rPr>
          <w:rFonts w:cs="Segoe UI"/>
          <w:bdr w:val="none" w:sz="0" w:space="0" w:color="auto" w:frame="1"/>
          <w:shd w:val="clear" w:color="auto" w:fill="FFFFFF"/>
        </w:rPr>
        <w:t>S</w:t>
      </w:r>
      <w:r w:rsidRPr="008C3B21">
        <w:rPr>
          <w:rFonts w:cs="Segoe UI"/>
          <w:bdr w:val="none" w:sz="0" w:space="0" w:color="auto" w:frame="1"/>
          <w:shd w:val="clear" w:color="auto" w:fill="FFFFFF"/>
        </w:rPr>
        <w:t xml:space="preserve">ingle </w:t>
      </w:r>
      <w:r w:rsidR="00130733" w:rsidRPr="008C3B21">
        <w:rPr>
          <w:rFonts w:cs="Segoe UI"/>
          <w:bdr w:val="none" w:sz="0" w:space="0" w:color="auto" w:frame="1"/>
          <w:shd w:val="clear" w:color="auto" w:fill="FFFFFF"/>
        </w:rPr>
        <w:t>point</w:t>
      </w:r>
      <w:r w:rsidRPr="008C3B21">
        <w:rPr>
          <w:rFonts w:cs="Segoe UI"/>
          <w:bdr w:val="none" w:sz="0" w:space="0" w:color="auto" w:frame="1"/>
          <w:shd w:val="clear" w:color="auto" w:fill="FFFFFF"/>
        </w:rPr>
        <w:t xml:space="preserve"> ingress with app gateway using </w:t>
      </w:r>
      <w:r w:rsidR="00130733" w:rsidRPr="008C3B21">
        <w:rPr>
          <w:rFonts w:cs="Segoe UI"/>
          <w:bdr w:val="none" w:sz="0" w:space="0" w:color="auto" w:frame="1"/>
          <w:shd w:val="clear" w:color="auto" w:fill="FFFFFF"/>
        </w:rPr>
        <w:t>URL</w:t>
      </w:r>
      <w:r w:rsidRPr="008C3B21">
        <w:rPr>
          <w:rFonts w:cs="Segoe UI"/>
          <w:bdr w:val="none" w:sz="0" w:space="0" w:color="auto" w:frame="1"/>
          <w:shd w:val="clear" w:color="auto" w:fill="FFFFFF"/>
        </w:rPr>
        <w:t xml:space="preserve"> pathing, redirect, and ssl offloading. Using 3 backend pools supporting 3 version of the CRM connecting to </w:t>
      </w:r>
      <w:r w:rsidR="00130733" w:rsidRPr="008C3B21">
        <w:rPr>
          <w:rFonts w:cs="Segoe UI"/>
          <w:bdr w:val="none" w:sz="0" w:space="0" w:color="auto" w:frame="1"/>
          <w:shd w:val="clear" w:color="auto" w:fill="FFFFFF"/>
        </w:rPr>
        <w:t>MySQL</w:t>
      </w:r>
      <w:r w:rsidRPr="008C3B21">
        <w:rPr>
          <w:rFonts w:cs="Segoe UI"/>
          <w:bdr w:val="none" w:sz="0" w:space="0" w:color="auto" w:frame="1"/>
          <w:shd w:val="clear" w:color="auto" w:fill="FFFFFF"/>
        </w:rPr>
        <w:t xml:space="preserve"> flexible servers. </w:t>
      </w:r>
      <w:r w:rsidR="00130733" w:rsidRPr="008C3B21">
        <w:rPr>
          <w:rFonts w:cs="Segoe UI"/>
          <w:bdr w:val="none" w:sz="0" w:space="0" w:color="auto" w:frame="1"/>
          <w:shd w:val="clear" w:color="auto" w:fill="FFFFFF"/>
        </w:rPr>
        <w:t>API’s</w:t>
      </w:r>
      <w:r w:rsidRPr="008C3B21">
        <w:rPr>
          <w:rFonts w:cs="Segoe UI"/>
          <w:bdr w:val="none" w:sz="0" w:space="0" w:color="auto" w:frame="1"/>
          <w:shd w:val="clear" w:color="auto" w:fill="FFFFFF"/>
        </w:rPr>
        <w:t xml:space="preserve"> connecting to 3rd party support.</w:t>
      </w:r>
    </w:p>
    <w:p w14:paraId="18A1C676" w14:textId="2BBC39E7" w:rsidR="00EF5CDB" w:rsidRDefault="003B443A" w:rsidP="00EF5CDB">
      <w:pPr>
        <w:pStyle w:val="Heading2"/>
      </w:pPr>
      <w:r>
        <w:t>Website</w:t>
      </w:r>
    </w:p>
    <w:p w14:paraId="1147500C" w14:textId="005C3058" w:rsidR="00EF5CDB" w:rsidRDefault="004E7755" w:rsidP="00EF5CDB">
      <w:pPr>
        <w:pStyle w:val="ListBullet"/>
      </w:pPr>
      <w:r w:rsidRPr="004E7755">
        <w:t>Updated a company website that was running in an on-prem windows environment. Pushed code to azure repo where dev team updated the PHP</w:t>
      </w:r>
      <w:r w:rsidR="008522B1">
        <w:t xml:space="preserve"> </w:t>
      </w:r>
      <w:r w:rsidR="00A06CAC">
        <w:t>code to the current version and</w:t>
      </w:r>
      <w:r w:rsidRPr="004E7755">
        <w:t xml:space="preserve"> to run on Linux. I created a web app service in Azure with deployment slots (test, staging, prod),</w:t>
      </w:r>
      <w:r w:rsidR="00410CBF">
        <w:t xml:space="preserve"> </w:t>
      </w:r>
      <w:r w:rsidRPr="004E7755">
        <w:t xml:space="preserve">using custom domains with ssl, and connected the deployment center to azure </w:t>
      </w:r>
      <w:r>
        <w:t>D</w:t>
      </w:r>
      <w:r w:rsidRPr="004E7755">
        <w:t>evops repos for continuous deployment.</w:t>
      </w:r>
    </w:p>
    <w:p w14:paraId="7A4596CA" w14:textId="0FE41EAD" w:rsidR="00C54C51" w:rsidRDefault="00C54C51" w:rsidP="00C54C51">
      <w:pPr>
        <w:pStyle w:val="Heading2"/>
      </w:pPr>
      <w:r>
        <w:lastRenderedPageBreak/>
        <w:t>Devops</w:t>
      </w:r>
    </w:p>
    <w:p w14:paraId="5AB6B86B" w14:textId="226F0E33" w:rsidR="00C54C51" w:rsidRDefault="00D96F4D" w:rsidP="00C54C51">
      <w:pPr>
        <w:pStyle w:val="ListBullet"/>
      </w:pPr>
      <w:r w:rsidRPr="00D96F4D">
        <w:t xml:space="preserve">I was put in charge of the development team that </w:t>
      </w:r>
      <w:r w:rsidR="00DB319C">
        <w:t>was behind schedule</w:t>
      </w:r>
      <w:r w:rsidR="00681D0A">
        <w:t xml:space="preserve">, </w:t>
      </w:r>
      <w:r w:rsidRPr="00D96F4D">
        <w:t xml:space="preserve">had no </w:t>
      </w:r>
      <w:r>
        <w:t>D</w:t>
      </w:r>
      <w:r w:rsidRPr="00D96F4D">
        <w:t xml:space="preserve">evops pipeline, version control, or automation. The project consisted of updating PHP from 5.6 to 8.1, fix security holes, and move </w:t>
      </w:r>
      <w:r w:rsidR="00EB1142" w:rsidRPr="00D96F4D">
        <w:t>off</w:t>
      </w:r>
      <w:r w:rsidR="00BD3ACB">
        <w:t xml:space="preserve"> </w:t>
      </w:r>
      <w:r w:rsidRPr="00D96F4D">
        <w:t xml:space="preserve">the on-prem environment to Azure. I introduced Azure Devops where I created projects with separate repos for 3 different code bases. implemented agile and helped train the teams to use azure boards, standards, and best practices. implemented Jenkins server with webhooks to azure repos this was to </w:t>
      </w:r>
      <w:r w:rsidR="002F587B" w:rsidRPr="00D96F4D">
        <w:t>handle</w:t>
      </w:r>
      <w:r w:rsidRPr="00D96F4D">
        <w:t xml:space="preserve"> the CI part </w:t>
      </w:r>
      <w:r w:rsidR="00D3144A">
        <w:t xml:space="preserve">of the pipeline </w:t>
      </w:r>
      <w:r w:rsidRPr="00D96F4D">
        <w:t>and I used azure pipelines to handle the CD</w:t>
      </w:r>
      <w:r w:rsidR="00D3144A">
        <w:t xml:space="preserve"> part</w:t>
      </w:r>
      <w:r w:rsidRPr="00D96F4D">
        <w:t>.</w:t>
      </w:r>
    </w:p>
    <w:p w14:paraId="7061DE83" w14:textId="0C079DAA" w:rsidR="00FF7961" w:rsidRDefault="00FF7961" w:rsidP="00FF7961">
      <w:pPr>
        <w:pStyle w:val="Heading2"/>
      </w:pPr>
      <w:r>
        <w:t>personal</w:t>
      </w:r>
    </w:p>
    <w:p w14:paraId="75A24B89" w14:textId="03CEDEFF" w:rsidR="00FF7961" w:rsidRDefault="005354A3" w:rsidP="00FF7961">
      <w:pPr>
        <w:pStyle w:val="ListBullet"/>
      </w:pPr>
      <w:r w:rsidRPr="005354A3">
        <w:t xml:space="preserve">created a resume website hosted on GCP using Compute Engine running a Linux instance. I used a </w:t>
      </w:r>
      <w:r w:rsidR="007B0841" w:rsidRPr="005354A3">
        <w:t>website</w:t>
      </w:r>
      <w:r w:rsidRPr="005354A3">
        <w:t xml:space="preserve"> template than modified the HTML, CSS, and Java script to fit my needs. Used </w:t>
      </w:r>
      <w:r w:rsidR="007B0841">
        <w:t>VS</w:t>
      </w:r>
      <w:r w:rsidRPr="005354A3">
        <w:t xml:space="preserve">code and </w:t>
      </w:r>
      <w:r w:rsidR="007B0841" w:rsidRPr="005354A3">
        <w:t>GitHub</w:t>
      </w:r>
      <w:r w:rsidRPr="005354A3">
        <w:t xml:space="preserve"> for editing and version control.</w:t>
      </w:r>
    </w:p>
    <w:p w14:paraId="4317B5A0" w14:textId="46B35A54" w:rsidR="004E17A3" w:rsidRDefault="001101F0" w:rsidP="00FF7961">
      <w:pPr>
        <w:pStyle w:val="ListBullet"/>
      </w:pPr>
      <w:r w:rsidRPr="001101F0">
        <w:t xml:space="preserve">Created a </w:t>
      </w:r>
      <w:r w:rsidR="007B0841" w:rsidRPr="001101F0">
        <w:t>WordPress</w:t>
      </w:r>
      <w:r w:rsidRPr="001101F0">
        <w:t xml:space="preserve"> Blog website running on GCP compute Engine with a mysql backend. The intent for this site was to give back to the IT community </w:t>
      </w:r>
      <w:r w:rsidR="007B0841">
        <w:t xml:space="preserve">by </w:t>
      </w:r>
      <w:r w:rsidRPr="001101F0">
        <w:t>shar</w:t>
      </w:r>
      <w:r w:rsidR="003D7598">
        <w:t>ing</w:t>
      </w:r>
      <w:r w:rsidRPr="001101F0">
        <w:t xml:space="preserve"> knowledge, create labs, and share my journey in IT, cloud, and </w:t>
      </w:r>
      <w:r w:rsidR="003D7598" w:rsidRPr="001101F0">
        <w:t>security</w:t>
      </w:r>
      <w:r w:rsidRPr="001101F0">
        <w:t>.</w:t>
      </w:r>
    </w:p>
    <w:p w14:paraId="627C510F" w14:textId="77777777" w:rsidR="00722A4B" w:rsidRPr="00722A4B" w:rsidRDefault="00722A4B" w:rsidP="00722A4B">
      <w:pPr>
        <w:rPr>
          <w:rFonts w:asciiTheme="majorHAnsi" w:hAnsiTheme="majorHAnsi" w:cs="Segoe UI"/>
          <w:b/>
          <w:bCs/>
          <w:sz w:val="28"/>
          <w:szCs w:val="28"/>
          <w:bdr w:val="none" w:sz="0" w:space="0" w:color="auto" w:frame="1"/>
          <w:shd w:val="clear" w:color="auto" w:fill="FFFFFF"/>
        </w:rPr>
      </w:pPr>
    </w:p>
    <w:sdt>
      <w:sdtPr>
        <w:alias w:val="Experience:"/>
        <w:tag w:val="Experience:"/>
        <w:id w:val="-893272166"/>
        <w:placeholder>
          <w:docPart w:val="AB01A19AFFDA47829BFA66D90F8F4C9C"/>
        </w:placeholder>
        <w:temporary/>
        <w:showingPlcHdr/>
        <w15:appearance w15:val="hidden"/>
      </w:sdtPr>
      <w:sdtContent>
        <w:p w14:paraId="45B4DD32" w14:textId="77777777" w:rsidR="00907F46" w:rsidRDefault="00907F46" w:rsidP="00907F46">
          <w:pPr>
            <w:pStyle w:val="Heading1"/>
          </w:pPr>
          <w:r>
            <w:t>Experience</w:t>
          </w:r>
        </w:p>
      </w:sdtContent>
    </w:sdt>
    <w:p w14:paraId="469693D1" w14:textId="4395A25E" w:rsidR="00907F46" w:rsidRDefault="00FD198F" w:rsidP="00907F46">
      <w:pPr>
        <w:pStyle w:val="Heading2"/>
      </w:pPr>
      <w:r>
        <w:t>IT &amp; facilities manager</w:t>
      </w:r>
      <w:r w:rsidR="00907F46">
        <w:t> | </w:t>
      </w:r>
      <w:r>
        <w:t>Jackson Nurse Professionals</w:t>
      </w:r>
      <w:r w:rsidR="00907F46">
        <w:t> | </w:t>
      </w:r>
      <w:r w:rsidR="0009302F">
        <w:t>2019</w:t>
      </w:r>
      <w:r w:rsidR="00907F46">
        <w:t xml:space="preserve"> - </w:t>
      </w:r>
      <w:r w:rsidR="0009302F">
        <w:t>current</w:t>
      </w:r>
    </w:p>
    <w:p w14:paraId="433E3D29" w14:textId="77777777" w:rsidR="00196616" w:rsidRPr="001F0C13" w:rsidRDefault="00196616" w:rsidP="00196616">
      <w:pPr>
        <w:pStyle w:val="ListBullet"/>
      </w:pPr>
      <w:r w:rsidRPr="00737960">
        <w:t>Designed and executed a lift and modernize of the EOL on prem environment and applications to Azure increasing security, availability, and productivity at all levels of the business.</w:t>
      </w:r>
    </w:p>
    <w:p w14:paraId="45BD16CD" w14:textId="77777777" w:rsidR="00196616" w:rsidRPr="00547C93" w:rsidRDefault="00196616" w:rsidP="00196616">
      <w:pPr>
        <w:pStyle w:val="ListBullet"/>
      </w:pPr>
      <w:r w:rsidRPr="00737960">
        <w:t xml:space="preserve">Observed issues within the dev environment planned and implemented a CI/CD pipeline with </w:t>
      </w:r>
      <w:r>
        <w:t>SAST</w:t>
      </w:r>
      <w:r w:rsidRPr="00737960">
        <w:t xml:space="preserve">/ </w:t>
      </w:r>
      <w:r>
        <w:t>DAST</w:t>
      </w:r>
      <w:r w:rsidRPr="00737960">
        <w:t xml:space="preserve"> solutions helped train the team on the tools. This greatly improved Dev workflow shortened time between patches/ releases and increased the security of the applications and websites.</w:t>
      </w:r>
    </w:p>
    <w:p w14:paraId="02208633" w14:textId="77777777" w:rsidR="00196616" w:rsidRDefault="00196616" w:rsidP="00196616">
      <w:pPr>
        <w:pStyle w:val="ListBullet"/>
      </w:pPr>
      <w:r w:rsidRPr="00C716A4">
        <w:t>Performed a Security analysis of the company’s systems to design and execute new security controls to mitigate any weak point to meet our regulatory compliance (HIPPA, PHI, PII) as well as business needs and risk appetite.</w:t>
      </w:r>
    </w:p>
    <w:p w14:paraId="34C91032" w14:textId="77777777" w:rsidR="00196616" w:rsidRPr="00FA5173" w:rsidRDefault="00196616" w:rsidP="00196616">
      <w:pPr>
        <w:pStyle w:val="ListBullet"/>
      </w:pPr>
      <w:r w:rsidRPr="00403798">
        <w:rPr>
          <w:rFonts w:cs="Segoe UI"/>
          <w:shd w:val="clear" w:color="auto" w:fill="FFFFFF"/>
        </w:rPr>
        <w:t>Designed and implemented a layered defense in our cloud environment using tools such as WAF, NSG, encryption, key management, RBAC, MFA solutions, SIEM and monitoring.</w:t>
      </w:r>
    </w:p>
    <w:p w14:paraId="207F1474" w14:textId="77777777" w:rsidR="00196616" w:rsidRDefault="00196616" w:rsidP="00196616">
      <w:pPr>
        <w:pStyle w:val="ListBullet"/>
      </w:pPr>
      <w:r w:rsidRPr="00FA5173">
        <w:t>Interpret business goals, map, and design cloud/ security solutions for those goals. Communicate it to the engineering and development team</w:t>
      </w:r>
      <w:r>
        <w:t>s</w:t>
      </w:r>
      <w:r w:rsidRPr="00FA5173">
        <w:t xml:space="preserve"> and help implement those solutions.</w:t>
      </w:r>
    </w:p>
    <w:p w14:paraId="4B4CE6E7" w14:textId="66023C0B" w:rsidR="00907F46" w:rsidRDefault="00ED3EEF" w:rsidP="00907F46">
      <w:pPr>
        <w:pStyle w:val="Heading2"/>
      </w:pPr>
      <w:r>
        <w:t xml:space="preserve">Network &amp; </w:t>
      </w:r>
      <w:r w:rsidR="00A120B7">
        <w:t>Security</w:t>
      </w:r>
      <w:r>
        <w:t xml:space="preserve"> </w:t>
      </w:r>
      <w:r w:rsidR="00AD5351">
        <w:t>admin</w:t>
      </w:r>
      <w:r w:rsidR="00907F46">
        <w:t> | </w:t>
      </w:r>
      <w:r w:rsidR="00AD5351">
        <w:t>taylorworks</w:t>
      </w:r>
      <w:r w:rsidR="00907F46">
        <w:t> | </w:t>
      </w:r>
      <w:r w:rsidR="00AD5351">
        <w:t>2014</w:t>
      </w:r>
      <w:r w:rsidR="00907F46">
        <w:t xml:space="preserve"> - </w:t>
      </w:r>
      <w:r w:rsidR="00AD5351">
        <w:t>2019</w:t>
      </w:r>
    </w:p>
    <w:p w14:paraId="6DDA4321" w14:textId="77777777" w:rsidR="00196616" w:rsidRPr="001F0C13" w:rsidRDefault="00196616" w:rsidP="00196616">
      <w:pPr>
        <w:pStyle w:val="ListBullet"/>
      </w:pPr>
      <w:r w:rsidRPr="001F0C13">
        <w:rPr>
          <w:rFonts w:cs="Segoe UI"/>
          <w:shd w:val="clear" w:color="auto" w:fill="FFFFFF"/>
        </w:rPr>
        <w:t>Deployed, supported, and optimized hybrid cloud solutions such as Microsoft Office 365, Exchange, Azure Active Directory, Azure Information Protection.</w:t>
      </w:r>
    </w:p>
    <w:p w14:paraId="694E4D02" w14:textId="77777777" w:rsidR="00196616" w:rsidRPr="00547C93" w:rsidRDefault="00196616" w:rsidP="00196616">
      <w:pPr>
        <w:pStyle w:val="ListBullet"/>
      </w:pPr>
      <w:r w:rsidRPr="00545183">
        <w:rPr>
          <w:rFonts w:cs="Segoe UI"/>
          <w:shd w:val="clear" w:color="auto" w:fill="FFFFFF"/>
        </w:rPr>
        <w:t>Managed Windows Server OS and Ubuntu Linux virtualized infrastructure in VMWare and Hyper-V environments; ensured reliability and scalability for on premises application workloads, performed SQL database migrations, and software updates as needed.</w:t>
      </w:r>
    </w:p>
    <w:p w14:paraId="7BED4806" w14:textId="77777777" w:rsidR="00196616" w:rsidRPr="00F9156C" w:rsidRDefault="00196616" w:rsidP="00196616">
      <w:pPr>
        <w:pStyle w:val="ListBullet"/>
      </w:pPr>
      <w:r w:rsidRPr="00547C93">
        <w:rPr>
          <w:rFonts w:cs="Segoe UI"/>
          <w:shd w:val="clear" w:color="auto" w:fill="FFFFFF"/>
        </w:rPr>
        <w:t>Participated in various client-facing scenarios that analyzed and defined business strategy. Researched and translated technical requirements into actionable plans. Worked together with sales engineers, support staff, project managers and key stakeholders to meet project deadlines &amp; SLAs.</w:t>
      </w:r>
    </w:p>
    <w:p w14:paraId="58F10983" w14:textId="77777777" w:rsidR="00196616" w:rsidRPr="00F9156C" w:rsidRDefault="00196616" w:rsidP="00196616">
      <w:pPr>
        <w:pStyle w:val="ListBullet"/>
      </w:pPr>
      <w:r w:rsidRPr="00F9156C">
        <w:rPr>
          <w:rFonts w:cs="Segoe UI"/>
          <w:shd w:val="clear" w:color="auto" w:fill="FFFFFF"/>
        </w:rPr>
        <w:t>Performed network administration duties including management of firewalls (SonicWALL, WatchGuard, Sophos), switches (Cisco, NetGear, HPE/Aruba) and end point security (Microsoft Defender, Azure ATP). Implemented VPN(IPSEC/SSL/IKEv2), RADIUS &amp; 2 Factor Authentication configurations to support remote offices and staff.</w:t>
      </w:r>
    </w:p>
    <w:p w14:paraId="63D640CB" w14:textId="77777777" w:rsidR="00B71A31" w:rsidRPr="00C11C45" w:rsidRDefault="00B71A31" w:rsidP="00CA1887">
      <w:pPr>
        <w:rPr>
          <w:rFonts w:cs="Segoe UI"/>
          <w:bdr w:val="none" w:sz="0" w:space="0" w:color="auto" w:frame="1"/>
          <w:shd w:val="clear" w:color="auto" w:fill="FFFFFF"/>
        </w:rPr>
      </w:pPr>
    </w:p>
    <w:sdt>
      <w:sdtPr>
        <w:alias w:val="Education:"/>
        <w:tag w:val="Education:"/>
        <w:id w:val="1513793667"/>
        <w:placeholder>
          <w:docPart w:val="162EDCFD655E4A60BF061EBD554C7BB9"/>
        </w:placeholder>
        <w:temporary/>
        <w:showingPlcHdr/>
        <w15:appearance w15:val="hidden"/>
      </w:sdtPr>
      <w:sdtContent>
        <w:p w14:paraId="6B35E727" w14:textId="77777777" w:rsidR="00394A6D" w:rsidRDefault="007D00B3">
          <w:pPr>
            <w:pStyle w:val="Heading1"/>
          </w:pPr>
          <w:r>
            <w:t>Education</w:t>
          </w:r>
        </w:p>
      </w:sdtContent>
    </w:sdt>
    <w:p w14:paraId="0DF1C6AC" w14:textId="55F0BFA0" w:rsidR="00394A6D" w:rsidRDefault="00762432">
      <w:pPr>
        <w:pStyle w:val="Heading2"/>
      </w:pPr>
      <w:r>
        <w:t>Bach</w:t>
      </w:r>
      <w:r w:rsidR="006B4753">
        <w:t>olor of science</w:t>
      </w:r>
      <w:r w:rsidR="007D00B3">
        <w:t> | </w:t>
      </w:r>
      <w:r w:rsidR="006B4753">
        <w:t>3/8/2008</w:t>
      </w:r>
      <w:r w:rsidR="007D00B3">
        <w:t> | </w:t>
      </w:r>
      <w:r w:rsidR="006B4753">
        <w:t>fullsail</w:t>
      </w:r>
    </w:p>
    <w:p w14:paraId="13FC68F5" w14:textId="09B40333" w:rsidR="00CB70A4" w:rsidRDefault="00640C58" w:rsidP="00CB70A4">
      <w:pPr>
        <w:pStyle w:val="Heading1"/>
      </w:pPr>
      <w:r>
        <w:t>Certifications</w:t>
      </w:r>
    </w:p>
    <w:p w14:paraId="4E12ADE3" w14:textId="77777777" w:rsidR="00FA39E5" w:rsidRDefault="00ED2096" w:rsidP="00FA39E5">
      <w:pPr>
        <w:pStyle w:val="ListBullet"/>
        <w:numPr>
          <w:ilvl w:val="0"/>
          <w:numId w:val="0"/>
        </w:numPr>
        <w:ind w:left="360"/>
      </w:pPr>
      <w:r>
        <w:t xml:space="preserve">Azure Solutions Architect expert | </w:t>
      </w:r>
      <w:r w:rsidR="00430457">
        <w:t>CCSP |</w:t>
      </w:r>
      <w:r w:rsidR="00EC203E">
        <w:t xml:space="preserve"> CompTIA Security + |</w:t>
      </w:r>
      <w:r w:rsidR="00430457">
        <w:t xml:space="preserve"> </w:t>
      </w:r>
      <w:r w:rsidR="00A8521F">
        <w:t>Azure Security Engineer |</w:t>
      </w:r>
    </w:p>
    <w:p w14:paraId="2985DF66" w14:textId="28FAF122" w:rsidR="00CF33DB" w:rsidRDefault="00257157" w:rsidP="00FA39E5">
      <w:pPr>
        <w:pStyle w:val="ListBullet"/>
        <w:numPr>
          <w:ilvl w:val="0"/>
          <w:numId w:val="0"/>
        </w:numPr>
        <w:ind w:left="360"/>
      </w:pPr>
      <w:r>
        <w:t>Azure Administrator Associate |</w:t>
      </w:r>
      <w:r w:rsidR="00326FFE">
        <w:t xml:space="preserve"> Cisco CCNA | </w:t>
      </w:r>
      <w:r w:rsidR="00CC504D">
        <w:t xml:space="preserve">CompTIA </w:t>
      </w:r>
      <w:r w:rsidR="00FA39E5">
        <w:t>Network +</w:t>
      </w:r>
    </w:p>
    <w:p w14:paraId="3E015C20" w14:textId="7B2752BC" w:rsidR="00B922E8" w:rsidRDefault="00B922E8" w:rsidP="00FA39E5">
      <w:pPr>
        <w:pStyle w:val="ListBullet"/>
        <w:numPr>
          <w:ilvl w:val="0"/>
          <w:numId w:val="0"/>
        </w:numPr>
        <w:ind w:left="360"/>
      </w:pPr>
    </w:p>
    <w:p w14:paraId="2E9DF560" w14:textId="34F21075" w:rsidR="006A1140" w:rsidRDefault="006A1140" w:rsidP="00FA39E5">
      <w:pPr>
        <w:pStyle w:val="ListBullet"/>
        <w:numPr>
          <w:ilvl w:val="0"/>
          <w:numId w:val="0"/>
        </w:numPr>
        <w:ind w:left="360"/>
      </w:pPr>
      <w:r>
        <w:t xml:space="preserve">In progress: Linux+ | Azure DevOps | </w:t>
      </w:r>
      <w:r w:rsidR="004B49C8">
        <w:t xml:space="preserve">GCP Associate Cloud Engineer | </w:t>
      </w:r>
      <w:r w:rsidR="004E001F">
        <w:t>GCP Professional Cloud Architect</w:t>
      </w:r>
      <w:r w:rsidR="009B19FC">
        <w:t xml:space="preserve"> | </w:t>
      </w:r>
      <w:r w:rsidR="00C61093">
        <w:t xml:space="preserve">Azure cybersecurity </w:t>
      </w:r>
      <w:r w:rsidR="00E74545">
        <w:t>| Kubernetes</w:t>
      </w:r>
    </w:p>
    <w:p w14:paraId="203687D1" w14:textId="77777777" w:rsidR="00675408" w:rsidRPr="00E91B87" w:rsidRDefault="00675408" w:rsidP="00041A1A">
      <w:pPr>
        <w:pStyle w:val="ListBullet"/>
        <w:numPr>
          <w:ilvl w:val="0"/>
          <w:numId w:val="0"/>
        </w:numPr>
      </w:pPr>
    </w:p>
    <w:sectPr w:rsidR="00675408" w:rsidRPr="00E91B87" w:rsidSect="00374627">
      <w:footerReference w:type="default" r:id="rId10"/>
      <w:pgSz w:w="12240" w:h="15840"/>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260E" w14:textId="77777777" w:rsidR="00DC1CC2" w:rsidRDefault="00DC1CC2">
      <w:pPr>
        <w:spacing w:after="0"/>
      </w:pPr>
      <w:r>
        <w:separator/>
      </w:r>
    </w:p>
  </w:endnote>
  <w:endnote w:type="continuationSeparator" w:id="0">
    <w:p w14:paraId="524C0FC0" w14:textId="77777777" w:rsidR="00DC1CC2" w:rsidRDefault="00DC1CC2">
      <w:pPr>
        <w:spacing w:after="0"/>
      </w:pPr>
      <w:r>
        <w:continuationSeparator/>
      </w:r>
    </w:p>
  </w:endnote>
  <w:endnote w:type="continuationNotice" w:id="1">
    <w:p w14:paraId="1C596006" w14:textId="77777777" w:rsidR="00DC1CC2" w:rsidRDefault="00DC1C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17930"/>
      <w:docPartObj>
        <w:docPartGallery w:val="Page Numbers (Bottom of Page)"/>
        <w:docPartUnique/>
      </w:docPartObj>
    </w:sdtPr>
    <w:sdtEndPr>
      <w:rPr>
        <w:noProof/>
      </w:rPr>
    </w:sdtEndPr>
    <w:sdtContent>
      <w:p w14:paraId="315D8F85" w14:textId="77777777" w:rsidR="00394A6D" w:rsidRDefault="007D00B3">
        <w:pPr>
          <w:pStyle w:val="Footer"/>
        </w:pPr>
        <w:r>
          <w:fldChar w:fldCharType="begin"/>
        </w:r>
        <w:r>
          <w:instrText xml:space="preserve"> PAGE   \* MERGEFORMAT </w:instrText>
        </w:r>
        <w:r>
          <w:fldChar w:fldCharType="separate"/>
        </w:r>
        <w:r w:rsidR="005E5E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F6FB" w14:textId="77777777" w:rsidR="00DC1CC2" w:rsidRDefault="00DC1CC2">
      <w:pPr>
        <w:spacing w:after="0"/>
      </w:pPr>
      <w:r>
        <w:separator/>
      </w:r>
    </w:p>
  </w:footnote>
  <w:footnote w:type="continuationSeparator" w:id="0">
    <w:p w14:paraId="70B4D5AD" w14:textId="77777777" w:rsidR="00DC1CC2" w:rsidRDefault="00DC1CC2">
      <w:pPr>
        <w:spacing w:after="0"/>
      </w:pPr>
      <w:r>
        <w:continuationSeparator/>
      </w:r>
    </w:p>
  </w:footnote>
  <w:footnote w:type="continuationNotice" w:id="1">
    <w:p w14:paraId="25A66833" w14:textId="77777777" w:rsidR="00DC1CC2" w:rsidRDefault="00DC1CC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16C3C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1C397C15"/>
    <w:multiLevelType w:val="hybridMultilevel"/>
    <w:tmpl w:val="F66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4FB76B7D"/>
    <w:multiLevelType w:val="hybridMultilevel"/>
    <w:tmpl w:val="ECD0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7C8006E3"/>
    <w:multiLevelType w:val="hybridMultilevel"/>
    <w:tmpl w:val="DAF0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571618">
    <w:abstractNumId w:val="9"/>
  </w:num>
  <w:num w:numId="2" w16cid:durableId="1669865598">
    <w:abstractNumId w:val="9"/>
    <w:lvlOverride w:ilvl="0">
      <w:startOverride w:val="1"/>
    </w:lvlOverride>
  </w:num>
  <w:num w:numId="3" w16cid:durableId="785778008">
    <w:abstractNumId w:val="9"/>
    <w:lvlOverride w:ilvl="0">
      <w:startOverride w:val="1"/>
    </w:lvlOverride>
  </w:num>
  <w:num w:numId="4" w16cid:durableId="476381785">
    <w:abstractNumId w:val="9"/>
    <w:lvlOverride w:ilvl="0">
      <w:startOverride w:val="1"/>
    </w:lvlOverride>
  </w:num>
  <w:num w:numId="5" w16cid:durableId="792594510">
    <w:abstractNumId w:val="7"/>
  </w:num>
  <w:num w:numId="6" w16cid:durableId="1996102077">
    <w:abstractNumId w:val="6"/>
  </w:num>
  <w:num w:numId="7" w16cid:durableId="199438814">
    <w:abstractNumId w:val="5"/>
  </w:num>
  <w:num w:numId="8" w16cid:durableId="88090049">
    <w:abstractNumId w:val="4"/>
  </w:num>
  <w:num w:numId="9" w16cid:durableId="1072965872">
    <w:abstractNumId w:val="8"/>
  </w:num>
  <w:num w:numId="10" w16cid:durableId="725490535">
    <w:abstractNumId w:val="3"/>
  </w:num>
  <w:num w:numId="11" w16cid:durableId="644893304">
    <w:abstractNumId w:val="2"/>
  </w:num>
  <w:num w:numId="12" w16cid:durableId="1599867553">
    <w:abstractNumId w:val="1"/>
  </w:num>
  <w:num w:numId="13" w16cid:durableId="775439603">
    <w:abstractNumId w:val="0"/>
  </w:num>
  <w:num w:numId="14" w16cid:durableId="1319118058">
    <w:abstractNumId w:val="12"/>
  </w:num>
  <w:num w:numId="15" w16cid:durableId="477112370">
    <w:abstractNumId w:val="12"/>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16cid:durableId="1571426171">
    <w:abstractNumId w:val="12"/>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16cid:durableId="1064262059">
    <w:abstractNumId w:val="12"/>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16cid:durableId="878202511">
    <w:abstractNumId w:val="12"/>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16cid:durableId="2103985663">
    <w:abstractNumId w:val="14"/>
  </w:num>
  <w:num w:numId="20" w16cid:durableId="968245311">
    <w:abstractNumId w:val="13"/>
  </w:num>
  <w:num w:numId="21" w16cid:durableId="1673945877">
    <w:abstractNumId w:val="10"/>
  </w:num>
  <w:num w:numId="22" w16cid:durableId="1953130900">
    <w:abstractNumId w:val="11"/>
  </w:num>
  <w:num w:numId="23" w16cid:durableId="9497750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52"/>
    <w:rsid w:val="0000087D"/>
    <w:rsid w:val="0000411B"/>
    <w:rsid w:val="000119F0"/>
    <w:rsid w:val="0002748C"/>
    <w:rsid w:val="00033CB2"/>
    <w:rsid w:val="00041A1A"/>
    <w:rsid w:val="000434CF"/>
    <w:rsid w:val="00063C16"/>
    <w:rsid w:val="00072F89"/>
    <w:rsid w:val="00075C34"/>
    <w:rsid w:val="000766DD"/>
    <w:rsid w:val="00080BBA"/>
    <w:rsid w:val="0009302F"/>
    <w:rsid w:val="00093CEA"/>
    <w:rsid w:val="000A0F3C"/>
    <w:rsid w:val="000A5626"/>
    <w:rsid w:val="000B164B"/>
    <w:rsid w:val="000B5906"/>
    <w:rsid w:val="000C4A5E"/>
    <w:rsid w:val="000C4F37"/>
    <w:rsid w:val="000E3379"/>
    <w:rsid w:val="000E57CE"/>
    <w:rsid w:val="0010102D"/>
    <w:rsid w:val="0010582D"/>
    <w:rsid w:val="00105C46"/>
    <w:rsid w:val="001101F0"/>
    <w:rsid w:val="0011579C"/>
    <w:rsid w:val="00124B4E"/>
    <w:rsid w:val="00130733"/>
    <w:rsid w:val="00135227"/>
    <w:rsid w:val="0014045F"/>
    <w:rsid w:val="00150F47"/>
    <w:rsid w:val="0015718D"/>
    <w:rsid w:val="00181C43"/>
    <w:rsid w:val="001831C2"/>
    <w:rsid w:val="00193699"/>
    <w:rsid w:val="00196616"/>
    <w:rsid w:val="001B15FF"/>
    <w:rsid w:val="001B1C6E"/>
    <w:rsid w:val="001B255E"/>
    <w:rsid w:val="001B68F9"/>
    <w:rsid w:val="001D0990"/>
    <w:rsid w:val="001D3AB1"/>
    <w:rsid w:val="001E2091"/>
    <w:rsid w:val="001E4A2D"/>
    <w:rsid w:val="001F0C13"/>
    <w:rsid w:val="001F1033"/>
    <w:rsid w:val="0020186C"/>
    <w:rsid w:val="00207001"/>
    <w:rsid w:val="002117DE"/>
    <w:rsid w:val="00214E8D"/>
    <w:rsid w:val="00244FCA"/>
    <w:rsid w:val="00253E59"/>
    <w:rsid w:val="00257157"/>
    <w:rsid w:val="002628CD"/>
    <w:rsid w:val="0026649E"/>
    <w:rsid w:val="00272462"/>
    <w:rsid w:val="00272A4B"/>
    <w:rsid w:val="00275F97"/>
    <w:rsid w:val="0027632F"/>
    <w:rsid w:val="002840C9"/>
    <w:rsid w:val="00285BBA"/>
    <w:rsid w:val="002952A8"/>
    <w:rsid w:val="002A1617"/>
    <w:rsid w:val="002B1686"/>
    <w:rsid w:val="002C4956"/>
    <w:rsid w:val="002D02D7"/>
    <w:rsid w:val="002E4FC3"/>
    <w:rsid w:val="002F1E66"/>
    <w:rsid w:val="002F587B"/>
    <w:rsid w:val="003041A2"/>
    <w:rsid w:val="0030430A"/>
    <w:rsid w:val="00306088"/>
    <w:rsid w:val="00315C6D"/>
    <w:rsid w:val="003215F8"/>
    <w:rsid w:val="00326FFE"/>
    <w:rsid w:val="00346BA0"/>
    <w:rsid w:val="003501BC"/>
    <w:rsid w:val="00351B08"/>
    <w:rsid w:val="00360E17"/>
    <w:rsid w:val="00370391"/>
    <w:rsid w:val="00371429"/>
    <w:rsid w:val="00374627"/>
    <w:rsid w:val="00376569"/>
    <w:rsid w:val="003770EA"/>
    <w:rsid w:val="00394A6D"/>
    <w:rsid w:val="003B443A"/>
    <w:rsid w:val="003D7598"/>
    <w:rsid w:val="003E02A3"/>
    <w:rsid w:val="003F19B9"/>
    <w:rsid w:val="003F3A86"/>
    <w:rsid w:val="003F5153"/>
    <w:rsid w:val="0040291A"/>
    <w:rsid w:val="00402C3F"/>
    <w:rsid w:val="00403798"/>
    <w:rsid w:val="00407A47"/>
    <w:rsid w:val="00410A01"/>
    <w:rsid w:val="00410CBF"/>
    <w:rsid w:val="0041342D"/>
    <w:rsid w:val="00424D30"/>
    <w:rsid w:val="00430457"/>
    <w:rsid w:val="0043241D"/>
    <w:rsid w:val="00435EA3"/>
    <w:rsid w:val="00446A1B"/>
    <w:rsid w:val="004476A1"/>
    <w:rsid w:val="00450507"/>
    <w:rsid w:val="004507AF"/>
    <w:rsid w:val="00462D65"/>
    <w:rsid w:val="004B49C8"/>
    <w:rsid w:val="004B7810"/>
    <w:rsid w:val="004C4EDB"/>
    <w:rsid w:val="004C6069"/>
    <w:rsid w:val="004D55B2"/>
    <w:rsid w:val="004E001F"/>
    <w:rsid w:val="004E17A3"/>
    <w:rsid w:val="004E7755"/>
    <w:rsid w:val="004F5187"/>
    <w:rsid w:val="005031B8"/>
    <w:rsid w:val="00510A38"/>
    <w:rsid w:val="00511124"/>
    <w:rsid w:val="005114E7"/>
    <w:rsid w:val="00516372"/>
    <w:rsid w:val="00526E1C"/>
    <w:rsid w:val="005354A3"/>
    <w:rsid w:val="005439DD"/>
    <w:rsid w:val="005440A9"/>
    <w:rsid w:val="00545183"/>
    <w:rsid w:val="00547C93"/>
    <w:rsid w:val="00551209"/>
    <w:rsid w:val="00553AFA"/>
    <w:rsid w:val="00554121"/>
    <w:rsid w:val="0056242A"/>
    <w:rsid w:val="00567620"/>
    <w:rsid w:val="00571C10"/>
    <w:rsid w:val="0057378C"/>
    <w:rsid w:val="00595135"/>
    <w:rsid w:val="005A1423"/>
    <w:rsid w:val="005D06DD"/>
    <w:rsid w:val="005E0A5E"/>
    <w:rsid w:val="005E38BF"/>
    <w:rsid w:val="005E5E55"/>
    <w:rsid w:val="006109AB"/>
    <w:rsid w:val="006112FD"/>
    <w:rsid w:val="00616068"/>
    <w:rsid w:val="00626F1B"/>
    <w:rsid w:val="00631B2D"/>
    <w:rsid w:val="00640C58"/>
    <w:rsid w:val="00644B20"/>
    <w:rsid w:val="0065577E"/>
    <w:rsid w:val="0065670A"/>
    <w:rsid w:val="00663716"/>
    <w:rsid w:val="006726A9"/>
    <w:rsid w:val="00675408"/>
    <w:rsid w:val="00681D0A"/>
    <w:rsid w:val="00683493"/>
    <w:rsid w:val="0068357E"/>
    <w:rsid w:val="006A10AD"/>
    <w:rsid w:val="006A1140"/>
    <w:rsid w:val="006B2C93"/>
    <w:rsid w:val="006B4753"/>
    <w:rsid w:val="006C1727"/>
    <w:rsid w:val="006D1845"/>
    <w:rsid w:val="006D1EF9"/>
    <w:rsid w:val="006D5810"/>
    <w:rsid w:val="006D5B9D"/>
    <w:rsid w:val="006D6B6E"/>
    <w:rsid w:val="006E401C"/>
    <w:rsid w:val="006F098D"/>
    <w:rsid w:val="006F13ED"/>
    <w:rsid w:val="006F4B9B"/>
    <w:rsid w:val="007007DD"/>
    <w:rsid w:val="0071772F"/>
    <w:rsid w:val="00722A4B"/>
    <w:rsid w:val="00737960"/>
    <w:rsid w:val="00745434"/>
    <w:rsid w:val="00750AA4"/>
    <w:rsid w:val="00762432"/>
    <w:rsid w:val="00763619"/>
    <w:rsid w:val="0076489D"/>
    <w:rsid w:val="00773584"/>
    <w:rsid w:val="00775E01"/>
    <w:rsid w:val="0077621B"/>
    <w:rsid w:val="00777D0A"/>
    <w:rsid w:val="00787F79"/>
    <w:rsid w:val="0079370D"/>
    <w:rsid w:val="007963CE"/>
    <w:rsid w:val="007A3A3B"/>
    <w:rsid w:val="007A6111"/>
    <w:rsid w:val="007B0841"/>
    <w:rsid w:val="007B1DFA"/>
    <w:rsid w:val="007B539A"/>
    <w:rsid w:val="007C058E"/>
    <w:rsid w:val="007D00B3"/>
    <w:rsid w:val="007E28FF"/>
    <w:rsid w:val="007F3488"/>
    <w:rsid w:val="00803E2C"/>
    <w:rsid w:val="00814A11"/>
    <w:rsid w:val="008268B1"/>
    <w:rsid w:val="00826FFF"/>
    <w:rsid w:val="00841459"/>
    <w:rsid w:val="00844A47"/>
    <w:rsid w:val="008511F8"/>
    <w:rsid w:val="00851318"/>
    <w:rsid w:val="008522B1"/>
    <w:rsid w:val="00861D50"/>
    <w:rsid w:val="00871E37"/>
    <w:rsid w:val="008777DF"/>
    <w:rsid w:val="00883286"/>
    <w:rsid w:val="0088576A"/>
    <w:rsid w:val="008869D0"/>
    <w:rsid w:val="00886AB9"/>
    <w:rsid w:val="008916B6"/>
    <w:rsid w:val="008B608F"/>
    <w:rsid w:val="008C033A"/>
    <w:rsid w:val="008C3B21"/>
    <w:rsid w:val="008E10EB"/>
    <w:rsid w:val="00901DD9"/>
    <w:rsid w:val="00902052"/>
    <w:rsid w:val="00902CF8"/>
    <w:rsid w:val="00907F46"/>
    <w:rsid w:val="00914389"/>
    <w:rsid w:val="00933502"/>
    <w:rsid w:val="00940F13"/>
    <w:rsid w:val="0095589F"/>
    <w:rsid w:val="00974680"/>
    <w:rsid w:val="009763C8"/>
    <w:rsid w:val="0098518A"/>
    <w:rsid w:val="009A2753"/>
    <w:rsid w:val="009A4CBC"/>
    <w:rsid w:val="009B19FC"/>
    <w:rsid w:val="009C158B"/>
    <w:rsid w:val="009C636C"/>
    <w:rsid w:val="009C6AD3"/>
    <w:rsid w:val="009C72EC"/>
    <w:rsid w:val="009D47B0"/>
    <w:rsid w:val="009E0092"/>
    <w:rsid w:val="009F2F72"/>
    <w:rsid w:val="009F5931"/>
    <w:rsid w:val="009F6CCD"/>
    <w:rsid w:val="009F7421"/>
    <w:rsid w:val="00A06CAC"/>
    <w:rsid w:val="00A077AB"/>
    <w:rsid w:val="00A120B7"/>
    <w:rsid w:val="00A22613"/>
    <w:rsid w:val="00A3079D"/>
    <w:rsid w:val="00A42055"/>
    <w:rsid w:val="00A46D00"/>
    <w:rsid w:val="00A57DBF"/>
    <w:rsid w:val="00A67A1F"/>
    <w:rsid w:val="00A7158E"/>
    <w:rsid w:val="00A8131A"/>
    <w:rsid w:val="00A822D9"/>
    <w:rsid w:val="00A8521F"/>
    <w:rsid w:val="00AA1412"/>
    <w:rsid w:val="00AA663C"/>
    <w:rsid w:val="00AC18BA"/>
    <w:rsid w:val="00AC7494"/>
    <w:rsid w:val="00AD5351"/>
    <w:rsid w:val="00AE14EE"/>
    <w:rsid w:val="00AE23C6"/>
    <w:rsid w:val="00B21FF3"/>
    <w:rsid w:val="00B24DF4"/>
    <w:rsid w:val="00B263B0"/>
    <w:rsid w:val="00B41DC9"/>
    <w:rsid w:val="00B42275"/>
    <w:rsid w:val="00B43F7F"/>
    <w:rsid w:val="00B56BD3"/>
    <w:rsid w:val="00B60FA6"/>
    <w:rsid w:val="00B63105"/>
    <w:rsid w:val="00B71A31"/>
    <w:rsid w:val="00B76093"/>
    <w:rsid w:val="00B769EE"/>
    <w:rsid w:val="00B922E8"/>
    <w:rsid w:val="00BA1E7C"/>
    <w:rsid w:val="00BA232D"/>
    <w:rsid w:val="00BA3CFB"/>
    <w:rsid w:val="00BB5A24"/>
    <w:rsid w:val="00BC2020"/>
    <w:rsid w:val="00BC2905"/>
    <w:rsid w:val="00BD3ACB"/>
    <w:rsid w:val="00BF5259"/>
    <w:rsid w:val="00C106AB"/>
    <w:rsid w:val="00C11C45"/>
    <w:rsid w:val="00C121DF"/>
    <w:rsid w:val="00C12F2A"/>
    <w:rsid w:val="00C156EB"/>
    <w:rsid w:val="00C246D3"/>
    <w:rsid w:val="00C479EF"/>
    <w:rsid w:val="00C50709"/>
    <w:rsid w:val="00C54C51"/>
    <w:rsid w:val="00C55A41"/>
    <w:rsid w:val="00C569BC"/>
    <w:rsid w:val="00C57E43"/>
    <w:rsid w:val="00C61093"/>
    <w:rsid w:val="00C63B43"/>
    <w:rsid w:val="00C709C6"/>
    <w:rsid w:val="00C716A4"/>
    <w:rsid w:val="00C72B59"/>
    <w:rsid w:val="00CA1887"/>
    <w:rsid w:val="00CB69F9"/>
    <w:rsid w:val="00CB70A4"/>
    <w:rsid w:val="00CC504D"/>
    <w:rsid w:val="00CC5AC3"/>
    <w:rsid w:val="00CC616F"/>
    <w:rsid w:val="00CC75DB"/>
    <w:rsid w:val="00CD22B3"/>
    <w:rsid w:val="00CE256C"/>
    <w:rsid w:val="00CF0A52"/>
    <w:rsid w:val="00CF33DB"/>
    <w:rsid w:val="00CF51CF"/>
    <w:rsid w:val="00CF710E"/>
    <w:rsid w:val="00D00F7E"/>
    <w:rsid w:val="00D13EA6"/>
    <w:rsid w:val="00D143B6"/>
    <w:rsid w:val="00D14EC7"/>
    <w:rsid w:val="00D3144A"/>
    <w:rsid w:val="00D32E13"/>
    <w:rsid w:val="00D33143"/>
    <w:rsid w:val="00D33DC4"/>
    <w:rsid w:val="00D56207"/>
    <w:rsid w:val="00D701CF"/>
    <w:rsid w:val="00D765AF"/>
    <w:rsid w:val="00D82B9A"/>
    <w:rsid w:val="00D96F4D"/>
    <w:rsid w:val="00DA2951"/>
    <w:rsid w:val="00DB319C"/>
    <w:rsid w:val="00DC1CC2"/>
    <w:rsid w:val="00DD4208"/>
    <w:rsid w:val="00DD433C"/>
    <w:rsid w:val="00DF3137"/>
    <w:rsid w:val="00DF3F37"/>
    <w:rsid w:val="00DF7097"/>
    <w:rsid w:val="00E0316F"/>
    <w:rsid w:val="00E06C4E"/>
    <w:rsid w:val="00E127B9"/>
    <w:rsid w:val="00E20F4F"/>
    <w:rsid w:val="00E21CEB"/>
    <w:rsid w:val="00E2257E"/>
    <w:rsid w:val="00E24DD1"/>
    <w:rsid w:val="00E32A0B"/>
    <w:rsid w:val="00E36AA0"/>
    <w:rsid w:val="00E37900"/>
    <w:rsid w:val="00E55AD5"/>
    <w:rsid w:val="00E61AFC"/>
    <w:rsid w:val="00E64137"/>
    <w:rsid w:val="00E656E5"/>
    <w:rsid w:val="00E71F43"/>
    <w:rsid w:val="00E74545"/>
    <w:rsid w:val="00E812F0"/>
    <w:rsid w:val="00E91B87"/>
    <w:rsid w:val="00E9517D"/>
    <w:rsid w:val="00E95640"/>
    <w:rsid w:val="00EA2B92"/>
    <w:rsid w:val="00EB1142"/>
    <w:rsid w:val="00EC203E"/>
    <w:rsid w:val="00ED1B66"/>
    <w:rsid w:val="00ED2096"/>
    <w:rsid w:val="00ED2B68"/>
    <w:rsid w:val="00ED3EEF"/>
    <w:rsid w:val="00EE416F"/>
    <w:rsid w:val="00EF5CDB"/>
    <w:rsid w:val="00F03FDC"/>
    <w:rsid w:val="00F12B2E"/>
    <w:rsid w:val="00F161DE"/>
    <w:rsid w:val="00F211EA"/>
    <w:rsid w:val="00F34FA8"/>
    <w:rsid w:val="00F515E9"/>
    <w:rsid w:val="00F531FD"/>
    <w:rsid w:val="00F55F47"/>
    <w:rsid w:val="00F65205"/>
    <w:rsid w:val="00F70A8C"/>
    <w:rsid w:val="00F711E5"/>
    <w:rsid w:val="00F9156C"/>
    <w:rsid w:val="00FA0F9E"/>
    <w:rsid w:val="00FA2169"/>
    <w:rsid w:val="00FA3257"/>
    <w:rsid w:val="00FA39E5"/>
    <w:rsid w:val="00FA5173"/>
    <w:rsid w:val="00FB388E"/>
    <w:rsid w:val="00FB5606"/>
    <w:rsid w:val="00FB6747"/>
    <w:rsid w:val="00FC2E2B"/>
    <w:rsid w:val="00FC40F9"/>
    <w:rsid w:val="00FC7EF3"/>
    <w:rsid w:val="00FD198F"/>
    <w:rsid w:val="00FD4268"/>
    <w:rsid w:val="00FF1FF9"/>
    <w:rsid w:val="00FF4095"/>
    <w:rsid w:val="00FF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21E7A"/>
  <w15:chartTrackingRefBased/>
  <w15:docId w15:val="{F2805E05-76C6-42E5-85A1-B6C3711E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styleId="UnresolvedMention">
    <w:name w:val="Unresolved Mention"/>
    <w:basedOn w:val="DefaultParagraphFont"/>
    <w:uiPriority w:val="99"/>
    <w:semiHidden/>
    <w:unhideWhenUsed/>
    <w:rsid w:val="008916B6"/>
    <w:rPr>
      <w:color w:val="5F5F5F" w:themeColor="accent5"/>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paul-sebe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ulsebestai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ebe\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C00F3CE3984AA1915EB8F6EBDEFD8F"/>
        <w:category>
          <w:name w:val="General"/>
          <w:gallery w:val="placeholder"/>
        </w:category>
        <w:types>
          <w:type w:val="bbPlcHdr"/>
        </w:types>
        <w:behaviors>
          <w:behavior w:val="content"/>
        </w:behaviors>
        <w:guid w:val="{94D4608A-EFAD-44C6-B8CC-28F5051B17BC}"/>
      </w:docPartPr>
      <w:docPartBody>
        <w:p w:rsidR="004F715B" w:rsidRDefault="004F715B">
          <w:pPr>
            <w:pStyle w:val="66C00F3CE3984AA1915EB8F6EBDEFD8F"/>
          </w:pPr>
          <w:r>
            <w:t>Your Name</w:t>
          </w:r>
        </w:p>
      </w:docPartBody>
    </w:docPart>
    <w:docPart>
      <w:docPartPr>
        <w:name w:val="162EDCFD655E4A60BF061EBD554C7BB9"/>
        <w:category>
          <w:name w:val="General"/>
          <w:gallery w:val="placeholder"/>
        </w:category>
        <w:types>
          <w:type w:val="bbPlcHdr"/>
        </w:types>
        <w:behaviors>
          <w:behavior w:val="content"/>
        </w:behaviors>
        <w:guid w:val="{D0E25C72-CA31-4D60-B17F-0987EA342733}"/>
      </w:docPartPr>
      <w:docPartBody>
        <w:p w:rsidR="004F715B" w:rsidRDefault="004F715B">
          <w:pPr>
            <w:pStyle w:val="162EDCFD655E4A60BF061EBD554C7BB9"/>
          </w:pPr>
          <w:r>
            <w:t>Education</w:t>
          </w:r>
        </w:p>
      </w:docPartBody>
    </w:docPart>
    <w:docPart>
      <w:docPartPr>
        <w:name w:val="AB01A19AFFDA47829BFA66D90F8F4C9C"/>
        <w:category>
          <w:name w:val="General"/>
          <w:gallery w:val="placeholder"/>
        </w:category>
        <w:types>
          <w:type w:val="bbPlcHdr"/>
        </w:types>
        <w:behaviors>
          <w:behavior w:val="content"/>
        </w:behaviors>
        <w:guid w:val="{440F4C2A-8137-4440-953A-48FA487C8433}"/>
      </w:docPartPr>
      <w:docPartBody>
        <w:p w:rsidR="009E6DF6" w:rsidRDefault="00F12789" w:rsidP="00F12789">
          <w:pPr>
            <w:pStyle w:val="AB01A19AFFDA47829BFA66D90F8F4C9C"/>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5B"/>
    <w:rsid w:val="0008201C"/>
    <w:rsid w:val="000E305F"/>
    <w:rsid w:val="001C3CEB"/>
    <w:rsid w:val="00262E69"/>
    <w:rsid w:val="003823AF"/>
    <w:rsid w:val="0041396A"/>
    <w:rsid w:val="004F715B"/>
    <w:rsid w:val="00503685"/>
    <w:rsid w:val="00541F79"/>
    <w:rsid w:val="0062084D"/>
    <w:rsid w:val="006A660E"/>
    <w:rsid w:val="00790971"/>
    <w:rsid w:val="009E60EB"/>
    <w:rsid w:val="009E6DF6"/>
    <w:rsid w:val="00C55134"/>
    <w:rsid w:val="00D2033C"/>
    <w:rsid w:val="00DC08E7"/>
    <w:rsid w:val="00F12789"/>
    <w:rsid w:val="00FE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00F3CE3984AA1915EB8F6EBDEFD8F">
    <w:name w:val="66C00F3CE3984AA1915EB8F6EBDEFD8F"/>
  </w:style>
  <w:style w:type="paragraph" w:customStyle="1" w:styleId="162EDCFD655E4A60BF061EBD554C7BB9">
    <w:name w:val="162EDCFD655E4A60BF061EBD554C7BB9"/>
  </w:style>
  <w:style w:type="paragraph" w:customStyle="1" w:styleId="AB01A19AFFDA47829BFA66D90F8F4C9C">
    <w:name w:val="AB01A19AFFDA47829BFA66D90F8F4C9C"/>
    <w:rsid w:val="00F12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AC24-56F4-4513-8F65-8479BEFF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resume.dotx</Template>
  <TotalTime>5083</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Links>
    <vt:vector size="6" baseType="variant">
      <vt:variant>
        <vt:i4>7929983</vt:i4>
      </vt:variant>
      <vt:variant>
        <vt:i4>0</vt:i4>
      </vt:variant>
      <vt:variant>
        <vt:i4>0</vt:i4>
      </vt:variant>
      <vt:variant>
        <vt:i4>5</vt:i4>
      </vt:variant>
      <vt:variant>
        <vt:lpwstr>http://www.linkedin.com/in/paul-sebesta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GKB .</dc:creator>
  <cp:keywords/>
  <dc:description>Paul G. Sebesta</dc:description>
  <cp:lastModifiedBy>GKB .</cp:lastModifiedBy>
  <cp:revision>357</cp:revision>
  <cp:lastPrinted>2022-02-08T16:01:00Z</cp:lastPrinted>
  <dcterms:created xsi:type="dcterms:W3CDTF">2021-06-08T01:24:00Z</dcterms:created>
  <dcterms:modified xsi:type="dcterms:W3CDTF">2023-03-16T16:29:00Z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